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0000"/>
  <w:body>
    <w:p w:rsidR="003A55EF" w:rsidRPr="001E49EB" w:rsidRDefault="00D47DB5" w:rsidP="001E49EB"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1B5876F8" wp14:editId="2BD8B9FF">
            <wp:simplePos x="0" y="0"/>
            <wp:positionH relativeFrom="column">
              <wp:posOffset>2233613</wp:posOffset>
            </wp:positionH>
            <wp:positionV relativeFrom="paragraph">
              <wp:posOffset>5276850</wp:posOffset>
            </wp:positionV>
            <wp:extent cx="2380932" cy="1777107"/>
            <wp:effectExtent l="19050" t="19050" r="19685" b="139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MAP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657" cy="178511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594" behindDoc="1" locked="0" layoutInCell="1" allowOverlap="1" wp14:anchorId="5EF2BD82" wp14:editId="215D10CD">
            <wp:simplePos x="0" y="0"/>
            <wp:positionH relativeFrom="margin">
              <wp:posOffset>-90805</wp:posOffset>
            </wp:positionH>
            <wp:positionV relativeFrom="paragraph">
              <wp:posOffset>-247650</wp:posOffset>
            </wp:positionV>
            <wp:extent cx="7086600" cy="9634220"/>
            <wp:effectExtent l="0" t="0" r="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kT8zrLi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63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F0B">
        <w:rPr>
          <w:noProof/>
        </w:rPr>
        <w:drawing>
          <wp:anchor distT="0" distB="0" distL="114300" distR="114300" simplePos="0" relativeHeight="251674618" behindDoc="0" locked="0" layoutInCell="1" allowOverlap="1" wp14:anchorId="0A5A4385" wp14:editId="43DCFDE3">
            <wp:simplePos x="0" y="0"/>
            <wp:positionH relativeFrom="column">
              <wp:posOffset>5230813</wp:posOffset>
            </wp:positionH>
            <wp:positionV relativeFrom="paragraph">
              <wp:posOffset>5447030</wp:posOffset>
            </wp:positionV>
            <wp:extent cx="1119117" cy="1336632"/>
            <wp:effectExtent l="0" t="0" r="5080" b="0"/>
            <wp:wrapNone/>
            <wp:docPr id="24" name="Picture 24" descr="http://www.clipartclipart.com/free_clipart_images/black_silhouetted_successful_salesman_or_business_person_moving_up_in_the_business_world_0071-1012-0314-323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clipart.com/free_clipart_images/black_silhouetted_successful_salesman_or_business_person_moving_up_in_the_business_world_0071-1012-0314-3238_SM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17" cy="133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CDA">
        <w:rPr>
          <w:noProof/>
        </w:rPr>
        <w:drawing>
          <wp:anchor distT="0" distB="0" distL="114300" distR="114300" simplePos="0" relativeHeight="251672570" behindDoc="1" locked="0" layoutInCell="1" allowOverlap="1" wp14:anchorId="1004CCA1" wp14:editId="232AE3D4">
            <wp:simplePos x="0" y="0"/>
            <wp:positionH relativeFrom="margin">
              <wp:posOffset>721360</wp:posOffset>
            </wp:positionH>
            <wp:positionV relativeFrom="paragraph">
              <wp:posOffset>5558155</wp:posOffset>
            </wp:positionV>
            <wp:extent cx="765175" cy="951865"/>
            <wp:effectExtent l="0" t="0" r="0" b="635"/>
            <wp:wrapTight wrapText="bothSides">
              <wp:wrapPolygon edited="0">
                <wp:start x="7529" y="0"/>
                <wp:lineTo x="0" y="3458"/>
                <wp:lineTo x="0" y="10807"/>
                <wp:lineTo x="6991" y="13833"/>
                <wp:lineTo x="3227" y="20750"/>
                <wp:lineTo x="3227" y="21182"/>
                <wp:lineTo x="17208" y="21182"/>
                <wp:lineTo x="18284" y="20750"/>
                <wp:lineTo x="12368" y="13833"/>
                <wp:lineTo x="20973" y="9510"/>
                <wp:lineTo x="20973" y="2161"/>
                <wp:lineTo x="12368" y="0"/>
                <wp:lineTo x="7529" y="0"/>
              </wp:wrapPolygon>
            </wp:wrapTight>
            <wp:docPr id="15" name="Picture 15" descr="http://cliparts.co/cliparts/Bca/Kpd/BcaKpdb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iparts.co/cliparts/Bca/Kpd/BcaKpdbz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2" behindDoc="0" locked="0" layoutInCell="1" allowOverlap="1" wp14:anchorId="3F72FD5A" wp14:editId="396E4E85">
            <wp:simplePos x="0" y="0"/>
            <wp:positionH relativeFrom="margin">
              <wp:posOffset>2562225</wp:posOffset>
            </wp:positionH>
            <wp:positionV relativeFrom="paragraph">
              <wp:posOffset>8529320</wp:posOffset>
            </wp:positionV>
            <wp:extent cx="1585595" cy="4819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CB4">
        <w:rPr>
          <w:noProof/>
        </w:rPr>
        <mc:AlternateContent>
          <mc:Choice Requires="wps">
            <w:drawing>
              <wp:anchor distT="0" distB="0" distL="114300" distR="114300" simplePos="0" relativeHeight="251667450" behindDoc="0" locked="0" layoutInCell="1" allowOverlap="1" wp14:anchorId="57C72293" wp14:editId="0D864E94">
                <wp:simplePos x="0" y="0"/>
                <wp:positionH relativeFrom="margin">
                  <wp:posOffset>1393200</wp:posOffset>
                </wp:positionH>
                <wp:positionV relativeFrom="paragraph">
                  <wp:posOffset>2934000</wp:posOffset>
                </wp:positionV>
                <wp:extent cx="4168800" cy="2125980"/>
                <wp:effectExtent l="19050" t="19050" r="22225" b="26670"/>
                <wp:wrapNone/>
                <wp:docPr id="1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80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8E2" w:rsidRPr="003658E2" w:rsidRDefault="003658E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658E2">
                              <w:rPr>
                                <w:b/>
                                <w:sz w:val="32"/>
                              </w:rPr>
                              <w:t>Why Should you consider joining the program?</w:t>
                            </w:r>
                          </w:p>
                          <w:p w:rsidR="003658E2" w:rsidRDefault="003658E2" w:rsidP="003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658E2">
                              <w:rPr>
                                <w:sz w:val="28"/>
                              </w:rPr>
                              <w:t>Guidance</w:t>
                            </w:r>
                            <w:r>
                              <w:rPr>
                                <w:sz w:val="28"/>
                              </w:rPr>
                              <w:t xml:space="preserve"> that will lead to success at RCC</w:t>
                            </w:r>
                          </w:p>
                          <w:p w:rsidR="003658E2" w:rsidRDefault="003658E2" w:rsidP="003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Learn to be a leader</w:t>
                            </w:r>
                          </w:p>
                          <w:p w:rsidR="003658E2" w:rsidRDefault="003658E2" w:rsidP="003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Advice about being successful in particular classes</w:t>
                            </w:r>
                          </w:p>
                          <w:p w:rsidR="003658E2" w:rsidRDefault="003658E2" w:rsidP="003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Advice about your academic career during </w:t>
                            </w:r>
                            <w:r w:rsidR="00183CB4">
                              <w:rPr>
                                <w:sz w:val="28"/>
                              </w:rPr>
                              <w:t>and</w:t>
                            </w:r>
                            <w:r>
                              <w:rPr>
                                <w:sz w:val="28"/>
                              </w:rPr>
                              <w:t xml:space="preserve"> after RCC</w:t>
                            </w:r>
                          </w:p>
                          <w:p w:rsidR="003658E2" w:rsidRDefault="003658E2" w:rsidP="003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Broaden your horizons</w:t>
                            </w:r>
                            <w:r w:rsidR="00183CB4">
                              <w:rPr>
                                <w:sz w:val="28"/>
                              </w:rPr>
                              <w:t xml:space="preserve"> with school and community involvement</w:t>
                            </w:r>
                          </w:p>
                          <w:p w:rsidR="003658E2" w:rsidRDefault="003658E2" w:rsidP="003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Advice about potential careers</w:t>
                            </w:r>
                          </w:p>
                          <w:p w:rsidR="003658E2" w:rsidRDefault="003658E2" w:rsidP="003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Make lasting connections with peers and educators</w:t>
                            </w:r>
                          </w:p>
                          <w:p w:rsidR="003658E2" w:rsidRPr="003658E2" w:rsidRDefault="003658E2" w:rsidP="003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New</w:t>
                            </w:r>
                            <w:r w:rsidR="00581257">
                              <w:rPr>
                                <w:sz w:val="28"/>
                              </w:rPr>
                              <w:t>, educational</w:t>
                            </w:r>
                            <w:r>
                              <w:rPr>
                                <w:sz w:val="28"/>
                              </w:rPr>
                              <w:t xml:space="preserve"> experiences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72293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109.7pt;margin-top:231pt;width:328.25pt;height:167.4pt;z-index:2516674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" strokeweight="2.25pt">
                <v:textbox>
                  <w:txbxContent>
                    <w:p w:rsidR="003658E2" w:rsidRPr="003658E2" w:rsidRDefault="003658E2">
                      <w:pPr>
                        <w:rPr>
                          <w:b/>
                          <w:sz w:val="32"/>
                        </w:rPr>
                      </w:pPr>
                      <w:r w:rsidRPr="003658E2">
                        <w:rPr>
                          <w:b/>
                          <w:sz w:val="32"/>
                        </w:rPr>
                        <w:t>Why Should you consider joining the program?</w:t>
                      </w:r>
                    </w:p>
                    <w:p w:rsidR="003658E2" w:rsidRDefault="003658E2" w:rsidP="003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658E2">
                        <w:rPr>
                          <w:sz w:val="28"/>
                        </w:rPr>
                        <w:t>Guidance</w:t>
                      </w:r>
                      <w:r>
                        <w:rPr>
                          <w:sz w:val="28"/>
                        </w:rPr>
                        <w:t xml:space="preserve"> that will lead to success at RCC</w:t>
                      </w:r>
                    </w:p>
                    <w:p w:rsidR="003658E2" w:rsidRDefault="003658E2" w:rsidP="003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Learn to be a leader</w:t>
                      </w:r>
                    </w:p>
                    <w:p w:rsidR="003658E2" w:rsidRDefault="003658E2" w:rsidP="003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Advice about being successful in particular classes</w:t>
                      </w:r>
                    </w:p>
                    <w:p w:rsidR="003658E2" w:rsidRDefault="003658E2" w:rsidP="003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Advice about your academic career during </w:t>
                      </w:r>
                      <w:r w:rsidR="00183CB4">
                        <w:rPr>
                          <w:sz w:val="28"/>
                        </w:rPr>
                        <w:t>and</w:t>
                      </w:r>
                      <w:r>
                        <w:rPr>
                          <w:sz w:val="28"/>
                        </w:rPr>
                        <w:t xml:space="preserve"> after RCC</w:t>
                      </w:r>
                    </w:p>
                    <w:p w:rsidR="003658E2" w:rsidRDefault="003658E2" w:rsidP="003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Broaden your horizons</w:t>
                      </w:r>
                      <w:r w:rsidR="00183CB4">
                        <w:rPr>
                          <w:sz w:val="28"/>
                        </w:rPr>
                        <w:t xml:space="preserve"> with school and community involvement</w:t>
                      </w:r>
                    </w:p>
                    <w:p w:rsidR="003658E2" w:rsidRDefault="003658E2" w:rsidP="003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Advice about potential careers</w:t>
                      </w:r>
                    </w:p>
                    <w:p w:rsidR="003658E2" w:rsidRDefault="003658E2" w:rsidP="003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Make lasting connections with peers and educators</w:t>
                      </w:r>
                    </w:p>
                    <w:p w:rsidR="003658E2" w:rsidRPr="003658E2" w:rsidRDefault="003658E2" w:rsidP="003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New</w:t>
                      </w:r>
                      <w:r w:rsidR="00581257">
                        <w:rPr>
                          <w:sz w:val="28"/>
                        </w:rPr>
                        <w:t>, educational</w:t>
                      </w:r>
                      <w:r>
                        <w:rPr>
                          <w:sz w:val="28"/>
                        </w:rPr>
                        <w:t xml:space="preserve"> experiences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02D" w:rsidRPr="00926C34">
        <w:rPr>
          <w:noProof/>
        </w:rPr>
        <w:drawing>
          <wp:anchor distT="0" distB="0" distL="114300" distR="114300" simplePos="0" relativeHeight="251670522" behindDoc="0" locked="0" layoutInCell="1" allowOverlap="1" wp14:anchorId="748129D4" wp14:editId="1A2E8E59">
            <wp:simplePos x="0" y="0"/>
            <wp:positionH relativeFrom="margin">
              <wp:align>center</wp:align>
            </wp:positionH>
            <wp:positionV relativeFrom="paragraph">
              <wp:posOffset>1108710</wp:posOffset>
            </wp:positionV>
            <wp:extent cx="2169042" cy="912066"/>
            <wp:effectExtent l="0" t="0" r="3175" b="2540"/>
            <wp:wrapNone/>
            <wp:docPr id="13" name="Picture 13" descr="http://www.aiche.org/sites/default/files/styles/aiche_content/public/images/page/lead/minorities_circle_574_ssk_1737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iche.org/sites/default/files/styles/aiche_content/public/images/page/lead/minorities_circle_574_ssk_17375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27647" r="3870" b="14704"/>
                    <a:stretch/>
                  </pic:blipFill>
                  <pic:spPr bwMode="auto">
                    <a:xfrm>
                      <a:off x="0" y="0"/>
                      <a:ext cx="2169042" cy="91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02D" w:rsidRPr="00F03C18">
        <w:rPr>
          <w:noProof/>
        </w:rPr>
        <w:drawing>
          <wp:anchor distT="0" distB="0" distL="114300" distR="114300" simplePos="0" relativeHeight="251671546" behindDoc="0" locked="0" layoutInCell="1" allowOverlap="1" wp14:anchorId="0717A834" wp14:editId="319C8B63">
            <wp:simplePos x="0" y="0"/>
            <wp:positionH relativeFrom="margin">
              <wp:align>center</wp:align>
            </wp:positionH>
            <wp:positionV relativeFrom="paragraph">
              <wp:posOffset>1693545</wp:posOffset>
            </wp:positionV>
            <wp:extent cx="1085850" cy="1068859"/>
            <wp:effectExtent l="0" t="0" r="0" b="0"/>
            <wp:wrapNone/>
            <wp:docPr id="12" name="Picture 12" descr="http://thumbs.dreamstime.com/z/join-today-vector-stamp-isolated-2970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join-today-vector-stamp-isolated-29703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2"/>
                    <a:stretch/>
                  </pic:blipFill>
                  <pic:spPr bwMode="auto">
                    <a:xfrm>
                      <a:off x="0" y="0"/>
                      <a:ext cx="1085850" cy="106885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02D"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5D9C2D27" wp14:editId="4B7D295A">
                <wp:simplePos x="0" y="0"/>
                <wp:positionH relativeFrom="margin">
                  <wp:align>center</wp:align>
                </wp:positionH>
                <wp:positionV relativeFrom="paragraph">
                  <wp:posOffset>628650</wp:posOffset>
                </wp:positionV>
                <wp:extent cx="4781550" cy="1809750"/>
                <wp:effectExtent l="0" t="0" r="0" b="0"/>
                <wp:wrapTopAndBottom/>
                <wp:docPr id="8" name="WordAr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1550" cy="1809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08CA" w:rsidRDefault="007008CA" w:rsidP="007008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Minority Male Achievement Program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2D27" id="WordArt 147" o:spid="_x0000_s1027" type="#_x0000_t202" style="position:absolute;margin-left:0;margin-top:49.5pt;width:376.5pt;height:142.5pt;z-index:25166540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" filled="f" stroked="f">
                <o:lock v:ext="edit" shapetype="t"/>
                <v:textbox>
                  <w:txbxContent>
                    <w:p w:rsidR="007008CA" w:rsidRDefault="007008CA" w:rsidP="007008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Minority Male Achievement Program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310C">
        <w:rPr>
          <w:noProof/>
        </w:rPr>
        <mc:AlternateContent>
          <mc:Choice Requires="wps">
            <w:drawing>
              <wp:anchor distT="0" distB="0" distL="114300" distR="114300" simplePos="0" relativeHeight="251668474" behindDoc="0" locked="0" layoutInCell="1" allowOverlap="1" wp14:anchorId="28100576" wp14:editId="09AE46AE">
                <wp:simplePos x="0" y="0"/>
                <wp:positionH relativeFrom="column">
                  <wp:posOffset>1597288</wp:posOffset>
                </wp:positionH>
                <wp:positionV relativeFrom="paragraph">
                  <wp:posOffset>7381300</wp:posOffset>
                </wp:positionV>
                <wp:extent cx="3731895" cy="866140"/>
                <wp:effectExtent l="57150" t="57150" r="78105" b="67310"/>
                <wp:wrapNone/>
                <wp:docPr id="1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86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0" cap="rnd" cmpd="dbl" algn="ctr">
                          <a:solidFill>
                            <a:schemeClr val="bg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1257" w:rsidRPr="007008CA" w:rsidRDefault="00581257" w:rsidP="00581257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7008CA">
                              <w:rPr>
                                <w:b/>
                                <w:sz w:val="22"/>
                                <w:u w:val="single"/>
                              </w:rPr>
                              <w:t>For an application contact:</w:t>
                            </w:r>
                          </w:p>
                          <w:p w:rsidR="00581257" w:rsidRDefault="00581257" w:rsidP="00581257">
                            <w:r w:rsidRPr="007008CA">
                              <w:rPr>
                                <w:b/>
                              </w:rPr>
                              <w:t>Roy Raby</w:t>
                            </w:r>
                            <w:r>
                              <w:t xml:space="preserve"> = 910-272-3390</w:t>
                            </w:r>
                            <w:r>
                              <w:tab/>
                            </w:r>
                            <w:r w:rsidR="00F67BA2">
                              <w:tab/>
                            </w:r>
                            <w:r>
                              <w:t>rraby@robeson.edu</w:t>
                            </w:r>
                          </w:p>
                          <w:p w:rsidR="00581257" w:rsidRDefault="00581257" w:rsidP="00581257"/>
                          <w:p w:rsidR="00581257" w:rsidRDefault="00581257" w:rsidP="00581257">
                            <w:r w:rsidRPr="007008CA">
                              <w:rPr>
                                <w:b/>
                              </w:rPr>
                              <w:t>Clifton Oxendine</w:t>
                            </w:r>
                            <w:r w:rsidR="00B15E1F">
                              <w:t>= 910-272-3452</w:t>
                            </w:r>
                            <w:r w:rsidR="00B15E1F">
                              <w:tab/>
                            </w:r>
                            <w:r w:rsidR="007008CA" w:rsidRPr="007008CA">
                              <w:t>coxendine@robeson.edu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00576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8" type="#_x0000_t202" style="position:absolute;margin-left:125.75pt;margin-top:581.2pt;width:293.85pt;height:68.2pt;z-index:251668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" fillcolor="#a5a5a5 [2092]" strokecolor="#dfe3e5 [3214]" strokeweight="10pt">
                <v:stroke linestyle="thinThin" endcap="round"/>
                <v:textbox>
                  <w:txbxContent>
                    <w:p w:rsidR="00581257" w:rsidRPr="007008CA" w:rsidRDefault="00581257" w:rsidP="00581257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7008CA">
                        <w:rPr>
                          <w:b/>
                          <w:sz w:val="22"/>
                          <w:u w:val="single"/>
                        </w:rPr>
                        <w:t>For an application contact:</w:t>
                      </w:r>
                    </w:p>
                    <w:p w:rsidR="00581257" w:rsidRDefault="00581257" w:rsidP="00581257">
                      <w:r w:rsidRPr="007008CA">
                        <w:rPr>
                          <w:b/>
                        </w:rPr>
                        <w:t>Roy Raby</w:t>
                      </w:r>
                      <w:r>
                        <w:t xml:space="preserve"> = 910-272-3390</w:t>
                      </w:r>
                      <w:r>
                        <w:tab/>
                      </w:r>
                      <w:r w:rsidR="00F67BA2">
                        <w:tab/>
                      </w:r>
                      <w:r>
                        <w:t>rraby@robeson.edu</w:t>
                      </w:r>
                    </w:p>
                    <w:p w:rsidR="00581257" w:rsidRDefault="00581257" w:rsidP="00581257"/>
                    <w:p w:rsidR="00581257" w:rsidRDefault="00581257" w:rsidP="00581257">
                      <w:r w:rsidRPr="007008CA">
                        <w:rPr>
                          <w:b/>
                        </w:rPr>
                        <w:t>Clifton Oxendine</w:t>
                      </w:r>
                      <w:r w:rsidR="00B15E1F">
                        <w:t>= 910-272-3452</w:t>
                      </w:r>
                      <w:r w:rsidR="00B15E1F">
                        <w:tab/>
                      </w:r>
                      <w:r w:rsidR="007008CA" w:rsidRPr="007008CA">
                        <w:t>coxendine@robeson.edu</w:t>
                      </w:r>
                    </w:p>
                  </w:txbxContent>
                </v:textbox>
              </v:shape>
            </w:pict>
          </mc:Fallback>
        </mc:AlternateContent>
      </w:r>
      <w:r w:rsidR="00847B55">
        <w:rPr>
          <w:noProof/>
        </w:rPr>
        <mc:AlternateContent>
          <mc:Choice Requires="wps">
            <w:drawing>
              <wp:anchor distT="0" distB="0" distL="114300" distR="114300" simplePos="0" relativeHeight="251666426" behindDoc="0" locked="0" layoutInCell="1" allowOverlap="1" wp14:anchorId="7DDA2745" wp14:editId="35218CC2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2724150" cy="357505"/>
                <wp:effectExtent l="0" t="0" r="19050" b="23495"/>
                <wp:wrapNone/>
                <wp:docPr id="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93" w:rsidRPr="00022193" w:rsidRDefault="00022193" w:rsidP="0002219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C00000"/>
                                <w:sz w:val="32"/>
                              </w:rPr>
                            </w:pPr>
                            <w:r w:rsidRPr="00022193">
                              <w:rPr>
                                <w:rFonts w:ascii="Times New Roman" w:hAnsi="Times New Roman"/>
                                <w:i/>
                                <w:color w:val="C00000"/>
                                <w:sz w:val="32"/>
                              </w:rPr>
                              <w:t xml:space="preserve">Robeson </w:t>
                            </w:r>
                            <w:r w:rsidRPr="00022193">
                              <w:rPr>
                                <w:rFonts w:ascii="Times New Roman" w:hAnsi="Times New Roman"/>
                                <w:i/>
                                <w:color w:val="C00000"/>
                                <w:sz w:val="30"/>
                                <w:szCs w:val="30"/>
                              </w:rPr>
                              <w:t>Community</w:t>
                            </w:r>
                            <w:r w:rsidRPr="00022193">
                              <w:rPr>
                                <w:rFonts w:ascii="Times New Roman" w:hAnsi="Times New Roman"/>
                                <w:i/>
                                <w:color w:val="C00000"/>
                                <w:sz w:val="32"/>
                              </w:rPr>
                              <w:t xml:space="preserve"> College’s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2745" id="Text Box 148" o:spid="_x0000_s1029" type="#_x0000_t202" style="position:absolute;margin-left:0;margin-top:15pt;width:214.5pt;height:28.15pt;z-index:25166642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" strokecolor="white [3212]">
                <v:textbox>
                  <w:txbxContent>
                    <w:p w:rsidR="00022193" w:rsidRPr="00022193" w:rsidRDefault="00022193" w:rsidP="00022193">
                      <w:pPr>
                        <w:jc w:val="center"/>
                        <w:rPr>
                          <w:rFonts w:ascii="Times New Roman" w:hAnsi="Times New Roman"/>
                          <w:i/>
                          <w:color w:val="C00000"/>
                          <w:sz w:val="32"/>
                        </w:rPr>
                      </w:pPr>
                      <w:r w:rsidRPr="00022193">
                        <w:rPr>
                          <w:rFonts w:ascii="Times New Roman" w:hAnsi="Times New Roman"/>
                          <w:i/>
                          <w:color w:val="C00000"/>
                          <w:sz w:val="32"/>
                        </w:rPr>
                        <w:t xml:space="preserve">Robeson </w:t>
                      </w:r>
                      <w:r w:rsidRPr="00022193">
                        <w:rPr>
                          <w:rFonts w:ascii="Times New Roman" w:hAnsi="Times New Roman"/>
                          <w:i/>
                          <w:color w:val="C00000"/>
                          <w:sz w:val="30"/>
                          <w:szCs w:val="30"/>
                        </w:rPr>
                        <w:t>Community</w:t>
                      </w:r>
                      <w:r w:rsidRPr="00022193">
                        <w:rPr>
                          <w:rFonts w:ascii="Times New Roman" w:hAnsi="Times New Roman"/>
                          <w:i/>
                          <w:color w:val="C00000"/>
                          <w:sz w:val="32"/>
                        </w:rPr>
                        <w:t xml:space="preserve"> College’s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3A55EF" w:rsidRPr="001E49EB" w:rsidSect="00535D67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82" w:rsidRDefault="00441082" w:rsidP="00D47DB5">
      <w:r>
        <w:separator/>
      </w:r>
    </w:p>
  </w:endnote>
  <w:endnote w:type="continuationSeparator" w:id="0">
    <w:p w:rsidR="00441082" w:rsidRDefault="00441082" w:rsidP="00D4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82" w:rsidRDefault="00441082" w:rsidP="00D47DB5">
      <w:r>
        <w:separator/>
      </w:r>
    </w:p>
  </w:footnote>
  <w:footnote w:type="continuationSeparator" w:id="0">
    <w:p w:rsidR="00441082" w:rsidRDefault="00441082" w:rsidP="00D4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5F2"/>
    <w:multiLevelType w:val="hybridMultilevel"/>
    <w:tmpl w:val="A5308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83e4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Preview" w:val="1"/>
  </w:docVars>
  <w:rsids>
    <w:rsidRoot w:val="00535D67"/>
    <w:rsid w:val="00022193"/>
    <w:rsid w:val="00036CDA"/>
    <w:rsid w:val="00074131"/>
    <w:rsid w:val="000B64A1"/>
    <w:rsid w:val="000D65E8"/>
    <w:rsid w:val="00123463"/>
    <w:rsid w:val="00183484"/>
    <w:rsid w:val="00183CB4"/>
    <w:rsid w:val="001860AB"/>
    <w:rsid w:val="001C3985"/>
    <w:rsid w:val="001E3AEF"/>
    <w:rsid w:val="001E49EB"/>
    <w:rsid w:val="00217725"/>
    <w:rsid w:val="00227C17"/>
    <w:rsid w:val="00250F0B"/>
    <w:rsid w:val="002968B4"/>
    <w:rsid w:val="00306DF9"/>
    <w:rsid w:val="00316952"/>
    <w:rsid w:val="0033310C"/>
    <w:rsid w:val="0033674E"/>
    <w:rsid w:val="003658E2"/>
    <w:rsid w:val="003A55EF"/>
    <w:rsid w:val="003E4441"/>
    <w:rsid w:val="003E6A69"/>
    <w:rsid w:val="003F0422"/>
    <w:rsid w:val="004012E7"/>
    <w:rsid w:val="00402FB5"/>
    <w:rsid w:val="00421FE5"/>
    <w:rsid w:val="00441082"/>
    <w:rsid w:val="004428E5"/>
    <w:rsid w:val="00453FA4"/>
    <w:rsid w:val="004B5CB7"/>
    <w:rsid w:val="004C441C"/>
    <w:rsid w:val="004F3F75"/>
    <w:rsid w:val="005112DF"/>
    <w:rsid w:val="00511BE6"/>
    <w:rsid w:val="00513BBA"/>
    <w:rsid w:val="00522395"/>
    <w:rsid w:val="00534BB0"/>
    <w:rsid w:val="00535D67"/>
    <w:rsid w:val="00564ADD"/>
    <w:rsid w:val="00581257"/>
    <w:rsid w:val="005879C1"/>
    <w:rsid w:val="00592747"/>
    <w:rsid w:val="005D3643"/>
    <w:rsid w:val="005D6438"/>
    <w:rsid w:val="005F65DD"/>
    <w:rsid w:val="00600A9D"/>
    <w:rsid w:val="00612409"/>
    <w:rsid w:val="00647940"/>
    <w:rsid w:val="006C1CFB"/>
    <w:rsid w:val="006E2A89"/>
    <w:rsid w:val="006F1345"/>
    <w:rsid w:val="007008CA"/>
    <w:rsid w:val="00705F2A"/>
    <w:rsid w:val="0071502D"/>
    <w:rsid w:val="00746CB2"/>
    <w:rsid w:val="0076485C"/>
    <w:rsid w:val="00847B55"/>
    <w:rsid w:val="0085461F"/>
    <w:rsid w:val="008651ED"/>
    <w:rsid w:val="0088184A"/>
    <w:rsid w:val="008A0FFC"/>
    <w:rsid w:val="008C390C"/>
    <w:rsid w:val="008E7445"/>
    <w:rsid w:val="008F3866"/>
    <w:rsid w:val="00915723"/>
    <w:rsid w:val="0092681C"/>
    <w:rsid w:val="00926C34"/>
    <w:rsid w:val="00950525"/>
    <w:rsid w:val="009571E1"/>
    <w:rsid w:val="009A4266"/>
    <w:rsid w:val="009B579E"/>
    <w:rsid w:val="009E0D17"/>
    <w:rsid w:val="009F61E2"/>
    <w:rsid w:val="00A40BA6"/>
    <w:rsid w:val="00A64249"/>
    <w:rsid w:val="00A679C6"/>
    <w:rsid w:val="00A83FF6"/>
    <w:rsid w:val="00A925D2"/>
    <w:rsid w:val="00AA7464"/>
    <w:rsid w:val="00AE14D4"/>
    <w:rsid w:val="00AE7FDF"/>
    <w:rsid w:val="00B1532D"/>
    <w:rsid w:val="00B15E1F"/>
    <w:rsid w:val="00B438A3"/>
    <w:rsid w:val="00B66625"/>
    <w:rsid w:val="00B7404A"/>
    <w:rsid w:val="00B93562"/>
    <w:rsid w:val="00BA5FB7"/>
    <w:rsid w:val="00C50ECA"/>
    <w:rsid w:val="00C55878"/>
    <w:rsid w:val="00C57160"/>
    <w:rsid w:val="00C861B5"/>
    <w:rsid w:val="00CE0A45"/>
    <w:rsid w:val="00CF7178"/>
    <w:rsid w:val="00D142BC"/>
    <w:rsid w:val="00D32FFC"/>
    <w:rsid w:val="00D47DB5"/>
    <w:rsid w:val="00D538BE"/>
    <w:rsid w:val="00D800EA"/>
    <w:rsid w:val="00D8084C"/>
    <w:rsid w:val="00D837F8"/>
    <w:rsid w:val="00D84608"/>
    <w:rsid w:val="00D944C2"/>
    <w:rsid w:val="00DA22B7"/>
    <w:rsid w:val="00DB381F"/>
    <w:rsid w:val="00DE50B3"/>
    <w:rsid w:val="00DF6D1C"/>
    <w:rsid w:val="00E00BC3"/>
    <w:rsid w:val="00E16C63"/>
    <w:rsid w:val="00E57DBB"/>
    <w:rsid w:val="00E75DB3"/>
    <w:rsid w:val="00E9758C"/>
    <w:rsid w:val="00F03C18"/>
    <w:rsid w:val="00F67BA2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e4e9"/>
    </o:shapedefaults>
    <o:shapelayout v:ext="edit">
      <o:idmap v:ext="edit" data="1"/>
    </o:shapelayout>
  </w:shapeDefaults>
  <w:decimalSymbol w:val="."/>
  <w:listSeparator w:val=","/>
  <w14:docId w14:val="13EEF9E1"/>
  <w15:docId w15:val="{42718BE3-960C-41AF-9900-4EA8793D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A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513BBA"/>
    <w:pPr>
      <w:spacing w:before="200" w:after="200"/>
      <w:contextualSpacing/>
      <w:jc w:val="center"/>
      <w:outlineLvl w:val="0"/>
    </w:pPr>
    <w:rPr>
      <w:spacing w:val="-1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OF">
    <w:name w:val="CLASS OF"/>
    <w:basedOn w:val="Normal"/>
    <w:qFormat/>
    <w:rsid w:val="001E3AEF"/>
    <w:pPr>
      <w:jc w:val="right"/>
    </w:pPr>
    <w:rPr>
      <w:color w:val="808080" w:themeColor="background1" w:themeShade="80"/>
      <w:sz w:val="24"/>
      <w:szCs w:val="24"/>
    </w:rPr>
  </w:style>
  <w:style w:type="paragraph" w:customStyle="1" w:styleId="EventDetails">
    <w:name w:val="Event Details"/>
    <w:basedOn w:val="Normal"/>
    <w:qFormat/>
    <w:rsid w:val="00B438A3"/>
    <w:pPr>
      <w:jc w:val="center"/>
    </w:pPr>
    <w:rPr>
      <w:rFonts w:ascii="Cambria" w:hAnsi="Cambria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513BBA"/>
    <w:rPr>
      <w:rFonts w:asciiTheme="majorHAnsi" w:hAnsiTheme="majorHAnsi"/>
      <w:spacing w:val="-10"/>
      <w:sz w:val="56"/>
      <w:szCs w:val="56"/>
    </w:rPr>
  </w:style>
  <w:style w:type="paragraph" w:customStyle="1" w:styleId="Introduction">
    <w:name w:val="Introduction"/>
    <w:basedOn w:val="Normal"/>
    <w:qFormat/>
    <w:rsid w:val="00B438A3"/>
    <w:pPr>
      <w:jc w:val="center"/>
    </w:pPr>
    <w:rPr>
      <w:rFonts w:ascii="Cambria" w:hAnsi="Cambria"/>
      <w:noProof/>
      <w:color w:val="262626" w:themeColor="text1" w:themeTint="D9"/>
      <w:sz w:val="18"/>
    </w:rPr>
  </w:style>
  <w:style w:type="paragraph" w:customStyle="1" w:styleId="Schooldetails">
    <w:name w:val="School details"/>
    <w:basedOn w:val="Introduction"/>
    <w:qFormat/>
    <w:rsid w:val="00306DF9"/>
    <w:rPr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8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8C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47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DB5"/>
    <w:rPr>
      <w:rFonts w:asciiTheme="majorHAnsi" w:hAnsiTheme="majorHAnsi"/>
    </w:rPr>
  </w:style>
  <w:style w:type="paragraph" w:styleId="Footer">
    <w:name w:val="footer"/>
    <w:basedOn w:val="Normal"/>
    <w:link w:val="FooterChar"/>
    <w:unhideWhenUsed/>
    <w:rsid w:val="00D4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7DB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0674934\AppData\Roaming\Microsoft\Templates\Graduation%20announcements%20(Formal%20design,%202%20per%20pag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A523-0839-493D-B4F3-6526F09A9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225EA-0380-4617-AF89-A114021D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 announcements (Formal design, 2 per page)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announcement (Formal design, black and white)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(Formal design, black and white)</dc:title>
  <dc:creator>Windows User</dc:creator>
  <cp:keywords/>
  <cp:lastModifiedBy>Roy Raby</cp:lastModifiedBy>
  <cp:revision>2</cp:revision>
  <cp:lastPrinted>2015-09-22T19:45:00Z</cp:lastPrinted>
  <dcterms:created xsi:type="dcterms:W3CDTF">2017-09-12T12:49:00Z</dcterms:created>
  <dcterms:modified xsi:type="dcterms:W3CDTF">2017-09-12T12:49:00Z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</Properties>
</file>