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A902A" w14:textId="77777777" w:rsidR="00D157BF" w:rsidRPr="00881162" w:rsidRDefault="00D73827" w:rsidP="00F31973">
      <w:pPr>
        <w:tabs>
          <w:tab w:val="left" w:pos="1440"/>
        </w:tabs>
      </w:pPr>
      <w:r>
        <w:rPr>
          <w:noProof/>
        </w:rPr>
        <w:drawing>
          <wp:anchor distT="0" distB="0" distL="114300" distR="114300" simplePos="0" relativeHeight="251700224" behindDoc="0" locked="1" layoutInCell="1" allowOverlap="1" wp14:anchorId="23999A1D" wp14:editId="56BA11F1">
            <wp:simplePos x="0" y="0"/>
            <wp:positionH relativeFrom="column">
              <wp:posOffset>-22225</wp:posOffset>
            </wp:positionH>
            <wp:positionV relativeFrom="paragraph">
              <wp:posOffset>4559300</wp:posOffset>
            </wp:positionV>
            <wp:extent cx="883920" cy="905510"/>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PZ232_HJOURN_H_20160926095043.jpeg"/>
                    <pic:cNvPicPr/>
                  </pic:nvPicPr>
                  <pic:blipFill rotWithShape="1">
                    <a:blip r:embed="rId11" cstate="hqprint">
                      <a:extLst>
                        <a:ext uri="{28A0092B-C50C-407E-A947-70E740481C1C}">
                          <a14:useLocalDpi xmlns:a14="http://schemas.microsoft.com/office/drawing/2010/main" val="0"/>
                        </a:ext>
                      </a:extLst>
                    </a:blip>
                    <a:srcRect l="25569" t="8855" r="32139" b="26037"/>
                    <a:stretch/>
                  </pic:blipFill>
                  <pic:spPr bwMode="auto">
                    <a:xfrm>
                      <a:off x="0" y="0"/>
                      <a:ext cx="883920"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54E8" w:rsidRPr="00F70854">
        <w:rPr>
          <w:noProof/>
        </w:rPr>
        <w:drawing>
          <wp:anchor distT="0" distB="0" distL="114300" distR="114300" simplePos="0" relativeHeight="251702272" behindDoc="0" locked="1" layoutInCell="1" allowOverlap="1" wp14:anchorId="3B4F285D" wp14:editId="66CC3B25">
            <wp:simplePos x="0" y="0"/>
            <wp:positionH relativeFrom="column">
              <wp:posOffset>182880</wp:posOffset>
            </wp:positionH>
            <wp:positionV relativeFrom="paragraph">
              <wp:posOffset>1644015</wp:posOffset>
            </wp:positionV>
            <wp:extent cx="3091180" cy="69913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B_Horizontal_SUNY.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3091180" cy="699135"/>
                    </a:xfrm>
                    <a:prstGeom prst="rect">
                      <a:avLst/>
                    </a:prstGeom>
                  </pic:spPr>
                </pic:pic>
              </a:graphicData>
            </a:graphic>
            <wp14:sizeRelH relativeFrom="page">
              <wp14:pctWidth>0</wp14:pctWidth>
            </wp14:sizeRelH>
            <wp14:sizeRelV relativeFrom="page">
              <wp14:pctHeight>0</wp14:pctHeight>
            </wp14:sizeRelV>
          </wp:anchor>
        </w:drawing>
      </w:r>
      <w:r w:rsidR="003139D3">
        <w:rPr>
          <w:noProof/>
        </w:rPr>
        <w:drawing>
          <wp:anchor distT="0" distB="0" distL="114300" distR="114300" simplePos="0" relativeHeight="251698176" behindDoc="1" locked="1" layoutInCell="1" allowOverlap="1" wp14:anchorId="4405DF98" wp14:editId="305FAC4D">
            <wp:simplePos x="0" y="0"/>
            <wp:positionH relativeFrom="column">
              <wp:posOffset>1905</wp:posOffset>
            </wp:positionH>
            <wp:positionV relativeFrom="paragraph">
              <wp:posOffset>-27305</wp:posOffset>
            </wp:positionV>
            <wp:extent cx="6858000" cy="2635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tern_8.png"/>
                    <pic:cNvPicPr/>
                  </pic:nvPicPr>
                  <pic:blipFill rotWithShape="1">
                    <a:blip r:embed="rId13">
                      <a:duotone>
                        <a:prstClr val="black"/>
                        <a:schemeClr val="accent6">
                          <a:tint val="45000"/>
                          <a:satMod val="400000"/>
                        </a:schemeClr>
                      </a:duotone>
                      <a:extLst>
                        <a:ext uri="{28A0092B-C50C-407E-A947-70E740481C1C}">
                          <a14:useLocalDpi xmlns:a14="http://schemas.microsoft.com/office/drawing/2010/main" val="0"/>
                        </a:ext>
                      </a:extLst>
                    </a:blip>
                    <a:srcRect b="3922"/>
                    <a:stretch/>
                  </pic:blipFill>
                  <pic:spPr bwMode="auto">
                    <a:xfrm>
                      <a:off x="0" y="0"/>
                      <a:ext cx="6858000" cy="263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6604">
        <w:rPr>
          <w:noProof/>
        </w:rPr>
        <mc:AlternateContent>
          <mc:Choice Requires="wps">
            <w:drawing>
              <wp:anchor distT="0" distB="0" distL="114300" distR="114300" simplePos="0" relativeHeight="251688960" behindDoc="0" locked="1" layoutInCell="1" allowOverlap="1" wp14:anchorId="6161D6E5" wp14:editId="017DEFA1">
                <wp:simplePos x="0" y="0"/>
                <wp:positionH relativeFrom="column">
                  <wp:posOffset>-13335</wp:posOffset>
                </wp:positionH>
                <wp:positionV relativeFrom="paragraph">
                  <wp:posOffset>5475605</wp:posOffset>
                </wp:positionV>
                <wp:extent cx="1021715" cy="567690"/>
                <wp:effectExtent l="0" t="0" r="19685" b="0"/>
                <wp:wrapSquare wrapText="bothSides"/>
                <wp:docPr id="11" name="Text Box 11"/>
                <wp:cNvGraphicFramePr/>
                <a:graphic xmlns:a="http://schemas.openxmlformats.org/drawingml/2006/main">
                  <a:graphicData uri="http://schemas.microsoft.com/office/word/2010/wordprocessingShape">
                    <wps:wsp>
                      <wps:cNvSpPr txBox="1"/>
                      <wps:spPr>
                        <a:xfrm>
                          <a:off x="0" y="0"/>
                          <a:ext cx="1021715" cy="56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2F78AC" w14:textId="77777777" w:rsidR="006E6604" w:rsidRPr="00717A41" w:rsidRDefault="00124E32" w:rsidP="006E6604">
                            <w:pPr>
                              <w:spacing w:line="240" w:lineRule="auto"/>
                              <w:rPr>
                                <w:caps/>
                                <w:sz w:val="14"/>
                                <w:szCs w:val="14"/>
                              </w:rPr>
                            </w:pPr>
                            <w:r w:rsidRPr="00717A41">
                              <w:rPr>
                                <w:caps/>
                                <w:sz w:val="14"/>
                                <w:szCs w:val="14"/>
                              </w:rPr>
                              <w:t>JANE</w:t>
                            </w:r>
                            <w:r w:rsidR="005412AB">
                              <w:rPr>
                                <w:caps/>
                                <w:sz w:val="14"/>
                                <w:szCs w:val="14"/>
                              </w:rPr>
                              <w:t xml:space="preserve"> SMITh</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1D6E5" id="_x0000_t202" coordsize="21600,21600" o:spt="202" path="m,l,21600r21600,l21600,xe">
                <v:stroke joinstyle="miter"/>
                <v:path gradientshapeok="t" o:connecttype="rect"/>
              </v:shapetype>
              <v:shape id="Text Box 11" o:spid="_x0000_s1026" type="#_x0000_t202" style="position:absolute;margin-left:-1.05pt;margin-top:431.15pt;width:80.45pt;height:4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" filled="f" stroked="f">
                <v:textbox inset="0,,0">
                  <w:txbxContent>
                    <w:p w14:paraId="4D2F78AC" w14:textId="77777777" w:rsidR="006E6604" w:rsidRPr="00717A41" w:rsidRDefault="00124E32" w:rsidP="006E6604">
                      <w:pPr>
                        <w:spacing w:line="240" w:lineRule="auto"/>
                        <w:rPr>
                          <w:caps/>
                          <w:sz w:val="14"/>
                          <w:szCs w:val="14"/>
                        </w:rPr>
                      </w:pPr>
                      <w:r w:rsidRPr="00717A41">
                        <w:rPr>
                          <w:caps/>
                          <w:sz w:val="14"/>
                          <w:szCs w:val="14"/>
                        </w:rPr>
                        <w:t>JANE</w:t>
                      </w:r>
                      <w:r w:rsidR="005412AB">
                        <w:rPr>
                          <w:caps/>
                          <w:sz w:val="14"/>
                          <w:szCs w:val="14"/>
                        </w:rPr>
                        <w:t xml:space="preserve"> SMITh</w:t>
                      </w:r>
                    </w:p>
                  </w:txbxContent>
                </v:textbox>
                <w10:wrap type="square"/>
                <w10:anchorlock/>
              </v:shape>
            </w:pict>
          </mc:Fallback>
        </mc:AlternateContent>
      </w:r>
      <w:r w:rsidR="003A65B4">
        <w:rPr>
          <w:noProof/>
        </w:rPr>
        <mc:AlternateContent>
          <mc:Choice Requires="wps">
            <w:drawing>
              <wp:anchor distT="0" distB="0" distL="114300" distR="114300" simplePos="0" relativeHeight="251682816" behindDoc="0" locked="1" layoutInCell="1" allowOverlap="1" wp14:anchorId="575E9E32" wp14:editId="4429F878">
                <wp:simplePos x="0" y="0"/>
                <wp:positionH relativeFrom="column">
                  <wp:posOffset>999490</wp:posOffset>
                </wp:positionH>
                <wp:positionV relativeFrom="page">
                  <wp:posOffset>9475470</wp:posOffset>
                </wp:positionV>
                <wp:extent cx="4539615" cy="2616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539615" cy="261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BB3CD" w14:textId="77777777" w:rsidR="003A65B4" w:rsidRPr="003A65B4" w:rsidRDefault="00306939">
                            <w:pPr>
                              <w:rPr>
                                <w:sz w:val="20"/>
                                <w:szCs w:val="20"/>
                              </w:rPr>
                            </w:pPr>
                            <w:r>
                              <w:rPr>
                                <w:sz w:val="20"/>
                                <w:szCs w:val="20"/>
                              </w:rPr>
                              <w:t>@robesoncc</w:t>
                            </w:r>
                          </w:p>
                          <w:p w14:paraId="0CFDA8E6" w14:textId="77777777" w:rsidR="003A65B4" w:rsidRDefault="003A6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E9E32" id="_x0000_t202" coordsize="21600,21600" o:spt="202" path="m,l,21600r21600,l21600,xe">
                <v:stroke joinstyle="miter"/>
                <v:path gradientshapeok="t" o:connecttype="rect"/>
              </v:shapetype>
              <v:shape id="Text Box 5" o:spid="_x0000_s1027" type="#_x0000_t202" style="position:absolute;margin-left:78.7pt;margin-top:746.1pt;width:357.4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" filled="f" stroked="f">
                <v:textbox>
                  <w:txbxContent>
                    <w:p w14:paraId="650BB3CD" w14:textId="77777777" w:rsidR="003A65B4" w:rsidRPr="003A65B4" w:rsidRDefault="00306939">
                      <w:pPr>
                        <w:rPr>
                          <w:sz w:val="20"/>
                          <w:szCs w:val="20"/>
                        </w:rPr>
                      </w:pPr>
                      <w:r>
                        <w:rPr>
                          <w:sz w:val="20"/>
                          <w:szCs w:val="20"/>
                        </w:rPr>
                        <w:t>@robesoncc</w:t>
                      </w:r>
                    </w:p>
                    <w:p w14:paraId="0CFDA8E6" w14:textId="77777777" w:rsidR="003A65B4" w:rsidRDefault="003A65B4"/>
                  </w:txbxContent>
                </v:textbox>
                <w10:wrap anchory="page"/>
                <w10:anchorlock/>
              </v:shape>
            </w:pict>
          </mc:Fallback>
        </mc:AlternateContent>
      </w:r>
      <w:r w:rsidR="003A65B4">
        <w:rPr>
          <w:noProof/>
        </w:rPr>
        <w:drawing>
          <wp:anchor distT="0" distB="0" distL="114300" distR="114300" simplePos="0" relativeHeight="251679744" behindDoc="0" locked="1" layoutInCell="1" allowOverlap="1" wp14:anchorId="4F84A610" wp14:editId="192DFD05">
            <wp:simplePos x="0" y="0"/>
            <wp:positionH relativeFrom="column">
              <wp:posOffset>172720</wp:posOffset>
            </wp:positionH>
            <wp:positionV relativeFrom="paragraph">
              <wp:posOffset>8996045</wp:posOffset>
            </wp:positionV>
            <wp:extent cx="281940" cy="283845"/>
            <wp:effectExtent l="0" t="0" r="3810" b="1905"/>
            <wp:wrapNone/>
            <wp:docPr id="42" name="Picture 42" descr="../../../../../../../../Users/rck4/Downloads/Social%20Media%20Icons%204/Icons%20for%20Web%20and%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5B4">
        <w:rPr>
          <w:noProof/>
        </w:rPr>
        <w:drawing>
          <wp:anchor distT="0" distB="0" distL="114300" distR="114300" simplePos="0" relativeHeight="251680768" behindDoc="0" locked="1" layoutInCell="1" allowOverlap="1" wp14:anchorId="6CBADA72" wp14:editId="14507219">
            <wp:simplePos x="0" y="0"/>
            <wp:positionH relativeFrom="column">
              <wp:posOffset>789305</wp:posOffset>
            </wp:positionH>
            <wp:positionV relativeFrom="paragraph">
              <wp:posOffset>8996045</wp:posOffset>
            </wp:positionV>
            <wp:extent cx="281940" cy="279400"/>
            <wp:effectExtent l="0" t="0" r="381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194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5B4">
        <w:rPr>
          <w:noProof/>
        </w:rPr>
        <w:drawing>
          <wp:anchor distT="0" distB="0" distL="114300" distR="114300" simplePos="0" relativeHeight="251681792" behindDoc="0" locked="1" layoutInCell="1" allowOverlap="1" wp14:anchorId="63B1EBE6" wp14:editId="6D35F548">
            <wp:simplePos x="0" y="0"/>
            <wp:positionH relativeFrom="column">
              <wp:posOffset>487045</wp:posOffset>
            </wp:positionH>
            <wp:positionV relativeFrom="paragraph">
              <wp:posOffset>8996045</wp:posOffset>
            </wp:positionV>
            <wp:extent cx="278130" cy="275590"/>
            <wp:effectExtent l="0" t="0" r="762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ck4/Downloads/Social%20Media%20Icons%204/Icons%20for%20Web%20and%20D"/>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813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E59" w:rsidRPr="00306939">
        <w:rPr>
          <w:noProof/>
          <w:color w:val="005696"/>
        </w:rPr>
        <mc:AlternateContent>
          <mc:Choice Requires="wps">
            <w:drawing>
              <wp:anchor distT="0" distB="0" distL="114300" distR="114300" simplePos="0" relativeHeight="251677696" behindDoc="0" locked="1" layoutInCell="1" allowOverlap="1" wp14:anchorId="5898CD7B" wp14:editId="790FDBD2">
                <wp:simplePos x="0" y="0"/>
                <wp:positionH relativeFrom="column">
                  <wp:posOffset>-1487170</wp:posOffset>
                </wp:positionH>
                <wp:positionV relativeFrom="paragraph">
                  <wp:posOffset>5563870</wp:posOffset>
                </wp:positionV>
                <wp:extent cx="5148580" cy="15875"/>
                <wp:effectExtent l="952" t="0" r="33973" b="8572"/>
                <wp:wrapNone/>
                <wp:docPr id="3" name="Straight Connector 3"/>
                <wp:cNvGraphicFramePr/>
                <a:graphic xmlns:a="http://schemas.openxmlformats.org/drawingml/2006/main">
                  <a:graphicData uri="http://schemas.microsoft.com/office/word/2010/wordprocessingShape">
                    <wps:wsp>
                      <wps:cNvCnPr/>
                      <wps:spPr>
                        <a:xfrm rot="5400000" flipV="1">
                          <a:off x="0" y="0"/>
                          <a:ext cx="5148580" cy="15875"/>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59A38" id="Straight Connector 3"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pt,438.1pt" to="288.3pt,4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" strokecolor="#005bbb [3215]" strokeweight=".5pt">
                <v:stroke dashstyle="dash" joinstyle="miter"/>
                <w10:anchorlock/>
              </v:line>
            </w:pict>
          </mc:Fallback>
        </mc:AlternateContent>
      </w:r>
      <w:r w:rsidR="00097054">
        <w:rPr>
          <w:noProof/>
        </w:rPr>
        <mc:AlternateContent>
          <mc:Choice Requires="wps">
            <w:drawing>
              <wp:anchor distT="0" distB="0" distL="114300" distR="114300" simplePos="0" relativeHeight="251686912" behindDoc="0" locked="1" layoutInCell="1" allowOverlap="1" wp14:anchorId="70E9933B" wp14:editId="4BC22A8E">
                <wp:simplePos x="0" y="0"/>
                <wp:positionH relativeFrom="column">
                  <wp:posOffset>145415</wp:posOffset>
                </wp:positionH>
                <wp:positionV relativeFrom="paragraph">
                  <wp:posOffset>8784590</wp:posOffset>
                </wp:positionV>
                <wp:extent cx="6708775" cy="3175"/>
                <wp:effectExtent l="0" t="0" r="47625" b="47625"/>
                <wp:wrapNone/>
                <wp:docPr id="10" name="Straight Connector 10"/>
                <wp:cNvGraphicFramePr/>
                <a:graphic xmlns:a="http://schemas.openxmlformats.org/drawingml/2006/main">
                  <a:graphicData uri="http://schemas.microsoft.com/office/word/2010/wordprocessingShape">
                    <wps:wsp>
                      <wps:cNvCnPr/>
                      <wps:spPr>
                        <a:xfrm>
                          <a:off x="0" y="0"/>
                          <a:ext cx="6708775" cy="3175"/>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C42F6" id="Straight Connector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691.7pt" to="539.7pt,6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" strokecolor="#005bbb [3215]" strokeweight=".5pt">
                <v:stroke dashstyle="dash" joinstyle="miter"/>
                <w10:anchorlock/>
              </v:line>
            </w:pict>
          </mc:Fallback>
        </mc:AlternateContent>
      </w:r>
      <w:r w:rsidR="00881162">
        <w:rPr>
          <w:noProof/>
        </w:rPr>
        <mc:AlternateContent>
          <mc:Choice Requires="wps">
            <w:drawing>
              <wp:anchor distT="0" distB="0" distL="114300" distR="114300" simplePos="0" relativeHeight="251693056" behindDoc="0" locked="1" layoutInCell="1" allowOverlap="1" wp14:anchorId="72E7679E" wp14:editId="327F1707">
                <wp:simplePos x="0" y="0"/>
                <wp:positionH relativeFrom="column">
                  <wp:posOffset>145415</wp:posOffset>
                </wp:positionH>
                <wp:positionV relativeFrom="paragraph">
                  <wp:posOffset>8400415</wp:posOffset>
                </wp:positionV>
                <wp:extent cx="6708775" cy="3175"/>
                <wp:effectExtent l="0" t="0" r="47625" b="47625"/>
                <wp:wrapNone/>
                <wp:docPr id="13" name="Straight Connector 13"/>
                <wp:cNvGraphicFramePr/>
                <a:graphic xmlns:a="http://schemas.openxmlformats.org/drawingml/2006/main">
                  <a:graphicData uri="http://schemas.microsoft.com/office/word/2010/wordprocessingShape">
                    <wps:wsp>
                      <wps:cNvCnPr/>
                      <wps:spPr>
                        <a:xfrm>
                          <a:off x="0" y="0"/>
                          <a:ext cx="6708775" cy="3175"/>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2316B" id="Straight Connector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661.45pt" to="539.7pt,6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" strokecolor="#005bbb [3215]" strokeweight=".5pt">
                <v:stroke dashstyle="dash" joinstyle="miter"/>
                <w10:anchorlock/>
              </v:line>
            </w:pict>
          </mc:Fallback>
        </mc:AlternateContent>
      </w:r>
      <w:r w:rsidR="00B21E59">
        <w:rPr>
          <w:noProof/>
        </w:rPr>
        <mc:AlternateContent>
          <mc:Choice Requires="wps">
            <w:drawing>
              <wp:anchor distT="0" distB="0" distL="114300" distR="114300" simplePos="0" relativeHeight="251674624" behindDoc="0" locked="1" layoutInCell="1" allowOverlap="1" wp14:anchorId="50A3407B" wp14:editId="21ED9FD4">
                <wp:simplePos x="0" y="0"/>
                <wp:positionH relativeFrom="column">
                  <wp:posOffset>46990</wp:posOffset>
                </wp:positionH>
                <wp:positionV relativeFrom="paragraph">
                  <wp:posOffset>8484870</wp:posOffset>
                </wp:positionV>
                <wp:extent cx="6774815" cy="2559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74815" cy="255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0805F2" w14:textId="77777777" w:rsidR="00B21E59" w:rsidRPr="002D6C7E" w:rsidRDefault="00097054" w:rsidP="00B21E59">
                            <w:pPr>
                              <w:spacing w:line="240" w:lineRule="auto"/>
                              <w:rPr>
                                <w:b/>
                                <w:sz w:val="20"/>
                                <w:szCs w:val="20"/>
                              </w:rPr>
                            </w:pPr>
                            <w:r w:rsidRPr="00306939">
                              <w:rPr>
                                <w:b/>
                                <w:color w:val="63A945"/>
                                <w:sz w:val="20"/>
                                <w:szCs w:val="20"/>
                              </w:rPr>
                              <w:t>EVENT SPONSORS:</w:t>
                            </w:r>
                            <w:r w:rsidR="002D6C7E" w:rsidRPr="00306939">
                              <w:rPr>
                                <w:b/>
                                <w:color w:val="63A945"/>
                                <w:sz w:val="20"/>
                                <w:szCs w:val="20"/>
                              </w:rPr>
                              <w:t xml:space="preserve"> </w:t>
                            </w:r>
                            <w:r w:rsidR="00124E32">
                              <w:rPr>
                                <w:sz w:val="20"/>
                                <w:szCs w:val="20"/>
                              </w:rPr>
                              <w:t>Event Sponsor One,</w:t>
                            </w:r>
                            <w:r w:rsidR="003A1B70">
                              <w:rPr>
                                <w:sz w:val="20"/>
                                <w:szCs w:val="20"/>
                              </w:rPr>
                              <w:t xml:space="preserve"> </w:t>
                            </w:r>
                            <w:r w:rsidR="00124E32">
                              <w:rPr>
                                <w:sz w:val="20"/>
                                <w:szCs w:val="20"/>
                              </w:rPr>
                              <w:t>Event Sponsor Two</w:t>
                            </w:r>
                            <w:r w:rsidR="003A1B70">
                              <w:rPr>
                                <w:sz w:val="20"/>
                                <w:szCs w:val="20"/>
                              </w:rPr>
                              <w:t xml:space="preserve"> and </w:t>
                            </w:r>
                            <w:r w:rsidR="00124E32">
                              <w:rPr>
                                <w:sz w:val="20"/>
                                <w:szCs w:val="20"/>
                              </w:rPr>
                              <w:t>Event Sponsor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3407B" id="Text Box 1" o:spid="_x0000_s1028" type="#_x0000_t202" style="position:absolute;margin-left:3.7pt;margin-top:668.1pt;width:533.4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" filled="f" stroked="f">
                <v:textbox>
                  <w:txbxContent>
                    <w:p w14:paraId="4F0805F2" w14:textId="77777777" w:rsidR="00B21E59" w:rsidRPr="002D6C7E" w:rsidRDefault="00097054" w:rsidP="00B21E59">
                      <w:pPr>
                        <w:spacing w:line="240" w:lineRule="auto"/>
                        <w:rPr>
                          <w:b/>
                          <w:sz w:val="20"/>
                          <w:szCs w:val="20"/>
                        </w:rPr>
                      </w:pPr>
                      <w:r w:rsidRPr="00306939">
                        <w:rPr>
                          <w:b/>
                          <w:color w:val="63A945"/>
                          <w:sz w:val="20"/>
                          <w:szCs w:val="20"/>
                        </w:rPr>
                        <w:t>EVENT SPONSORS:</w:t>
                      </w:r>
                      <w:r w:rsidR="002D6C7E" w:rsidRPr="00306939">
                        <w:rPr>
                          <w:b/>
                          <w:color w:val="63A945"/>
                          <w:sz w:val="20"/>
                          <w:szCs w:val="20"/>
                        </w:rPr>
                        <w:t xml:space="preserve"> </w:t>
                      </w:r>
                      <w:r w:rsidR="00124E32">
                        <w:rPr>
                          <w:sz w:val="20"/>
                          <w:szCs w:val="20"/>
                        </w:rPr>
                        <w:t>Event Sponsor One,</w:t>
                      </w:r>
                      <w:r w:rsidR="003A1B70">
                        <w:rPr>
                          <w:sz w:val="20"/>
                          <w:szCs w:val="20"/>
                        </w:rPr>
                        <w:t xml:space="preserve"> </w:t>
                      </w:r>
                      <w:r w:rsidR="00124E32">
                        <w:rPr>
                          <w:sz w:val="20"/>
                          <w:szCs w:val="20"/>
                        </w:rPr>
                        <w:t>Event Sponsor Two</w:t>
                      </w:r>
                      <w:r w:rsidR="003A1B70">
                        <w:rPr>
                          <w:sz w:val="20"/>
                          <w:szCs w:val="20"/>
                        </w:rPr>
                        <w:t xml:space="preserve"> and </w:t>
                      </w:r>
                      <w:r w:rsidR="00124E32">
                        <w:rPr>
                          <w:sz w:val="20"/>
                          <w:szCs w:val="20"/>
                        </w:rPr>
                        <w:t>Event Sponsor Three</w:t>
                      </w:r>
                    </w:p>
                  </w:txbxContent>
                </v:textbox>
                <w10:wrap type="square"/>
                <w10:anchorlock/>
              </v:shape>
            </w:pict>
          </mc:Fallback>
        </mc:AlternateContent>
      </w:r>
      <w:r w:rsidR="00B34C55">
        <w:rPr>
          <w:noProof/>
        </w:rPr>
        <mc:AlternateContent>
          <mc:Choice Requires="wps">
            <w:drawing>
              <wp:anchor distT="0" distB="0" distL="114300" distR="114300" simplePos="0" relativeHeight="251697152" behindDoc="0" locked="1" layoutInCell="1" allowOverlap="1" wp14:anchorId="34194622" wp14:editId="48A45015">
                <wp:simplePos x="0" y="0"/>
                <wp:positionH relativeFrom="column">
                  <wp:posOffset>1205230</wp:posOffset>
                </wp:positionH>
                <wp:positionV relativeFrom="paragraph">
                  <wp:posOffset>2879725</wp:posOffset>
                </wp:positionV>
                <wp:extent cx="5514975" cy="5236845"/>
                <wp:effectExtent l="0" t="0" r="0" b="1905"/>
                <wp:wrapSquare wrapText="bothSides"/>
                <wp:docPr id="8" name="Text Box 8"/>
                <wp:cNvGraphicFramePr/>
                <a:graphic xmlns:a="http://schemas.openxmlformats.org/drawingml/2006/main">
                  <a:graphicData uri="http://schemas.microsoft.com/office/word/2010/wordprocessingShape">
                    <wps:wsp>
                      <wps:cNvSpPr txBox="1"/>
                      <wps:spPr>
                        <a:xfrm>
                          <a:off x="0" y="0"/>
                          <a:ext cx="5514975" cy="5236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BF85A1" w14:textId="77777777" w:rsidR="00306939" w:rsidRDefault="00306939" w:rsidP="00306939">
                            <w:pPr>
                              <w:pStyle w:val="EventDate"/>
                              <w:rPr>
                                <w:color w:val="666666"/>
                                <w:sz w:val="22"/>
                                <w:szCs w:val="22"/>
                              </w:rPr>
                            </w:pPr>
                            <w:r>
                              <w:rPr>
                                <w:color w:val="666666"/>
                                <w:sz w:val="22"/>
                                <w:szCs w:val="22"/>
                              </w:rPr>
                              <w:t>Robeson Community College</w:t>
                            </w:r>
                          </w:p>
                          <w:p w14:paraId="66766A7F" w14:textId="77777777" w:rsidR="00306939" w:rsidRDefault="00306939" w:rsidP="00306939">
                            <w:pPr>
                              <w:pStyle w:val="EventDate"/>
                              <w:rPr>
                                <w:color w:val="666666"/>
                                <w:sz w:val="22"/>
                                <w:szCs w:val="22"/>
                              </w:rPr>
                            </w:pPr>
                            <w:r>
                              <w:rPr>
                                <w:color w:val="666666"/>
                                <w:sz w:val="22"/>
                                <w:szCs w:val="22"/>
                              </w:rPr>
                              <w:t xml:space="preserve">The Department of </w:t>
                            </w:r>
                          </w:p>
                          <w:p w14:paraId="67E08864" w14:textId="77777777" w:rsidR="00B34C55" w:rsidRPr="007231AB" w:rsidRDefault="00B34C55" w:rsidP="00B34C55">
                            <w:pPr>
                              <w:pStyle w:val="EventDate"/>
                              <w:spacing w:line="360" w:lineRule="auto"/>
                              <w:rPr>
                                <w:color w:val="666666"/>
                                <w:sz w:val="22"/>
                                <w:szCs w:val="22"/>
                              </w:rPr>
                            </w:pPr>
                            <w:r w:rsidRPr="007231AB">
                              <w:rPr>
                                <w:color w:val="666666"/>
                                <w:sz w:val="22"/>
                                <w:szCs w:val="22"/>
                              </w:rPr>
                              <w:t xml:space="preserve">presents: </w:t>
                            </w:r>
                          </w:p>
                          <w:p w14:paraId="2BDD40A4" w14:textId="77777777" w:rsidR="00B34C55" w:rsidRPr="00306939" w:rsidRDefault="00B34C55" w:rsidP="00B34C55">
                            <w:pPr>
                              <w:pStyle w:val="Title"/>
                              <w:spacing w:after="240"/>
                              <w:rPr>
                                <w:color w:val="63A945"/>
                                <w:sz w:val="72"/>
                                <w:szCs w:val="72"/>
                              </w:rPr>
                            </w:pPr>
                            <w:r w:rsidRPr="00306939">
                              <w:rPr>
                                <w:caps w:val="0"/>
                                <w:color w:val="63A945"/>
                                <w:sz w:val="72"/>
                                <w:szCs w:val="72"/>
                              </w:rPr>
                              <w:t xml:space="preserve">Place your event title here event title here </w:t>
                            </w:r>
                          </w:p>
                          <w:p w14:paraId="6205A506" w14:textId="77777777" w:rsidR="00B34C55" w:rsidRDefault="00B34C55" w:rsidP="00B34C55">
                            <w:r w:rsidRPr="00724E6A">
                              <w:t>Lorem ipsum dolor sit amet, phasellus ornare an et convallis adipiscing mi, pretium vitae sit qui, sollicitudin nulla, lacus commodo semper sit. Congue in, mi sed faucibus porttitor, odio dui at, lobortis elit dui arcu tellus arcu sed. Acus et unus scelerisque nibh orci risus libero id, vivamus est sem odio ac in, risus libero id mollis fusce</w:t>
                            </w:r>
                            <w:r w:rsidR="009A6900">
                              <w:t>.</w:t>
                            </w:r>
                          </w:p>
                          <w:p w14:paraId="0D98C208" w14:textId="77777777" w:rsidR="009A6900" w:rsidRDefault="009A6900" w:rsidP="00B34C55">
                            <w:r w:rsidRPr="009A6900">
                              <w:t>Curabitur dolor mauris, hendrerit eu ante ut, ultricies consectetur arcu. Donec non facilisis nibh. Integer pharetra a magna nec congue. Morbi tristique maximus risus, sed luctus orci consequat vel. Sed fermentum blandit felis vel aliquam. Pellentesque lacinia nisi ut velit tincidunt venenatis. Morbi eleifend fringilla nisl a porta. Praesent dictum ex a ve</w:t>
                            </w:r>
                            <w:r>
                              <w:t>hicula vestibulum.</w:t>
                            </w:r>
                          </w:p>
                          <w:p w14:paraId="38586122" w14:textId="77777777" w:rsidR="00B34C55" w:rsidRDefault="00B34C55" w:rsidP="00B34C55">
                            <w:r w:rsidRPr="00306939">
                              <w:rPr>
                                <w:b/>
                                <w:color w:val="63A945"/>
                              </w:rPr>
                              <w:t>DATE:</w:t>
                            </w:r>
                            <w:r w:rsidRPr="00306939">
                              <w:rPr>
                                <w:color w:val="63A945"/>
                              </w:rPr>
                              <w:t xml:space="preserve"> </w:t>
                            </w:r>
                            <w:r w:rsidR="005412AB">
                              <w:t>Jan.</w:t>
                            </w:r>
                            <w:r w:rsidRPr="00724E6A">
                              <w:t xml:space="preserve"> </w:t>
                            </w:r>
                            <w:r>
                              <w:t>00</w:t>
                            </w:r>
                            <w:r w:rsidRPr="00724E6A">
                              <w:t>, 2018</w:t>
                            </w:r>
                            <w:r w:rsidRPr="00724E6A">
                              <w:br/>
                            </w:r>
                            <w:r w:rsidRPr="00306939">
                              <w:rPr>
                                <w:b/>
                                <w:color w:val="63A945"/>
                              </w:rPr>
                              <w:t>TIME:</w:t>
                            </w:r>
                            <w:r w:rsidRPr="00306939">
                              <w:rPr>
                                <w:color w:val="63A945"/>
                              </w:rPr>
                              <w:t xml:space="preserve"> </w:t>
                            </w:r>
                            <w:r>
                              <w:t xml:space="preserve">2-5:30 </w:t>
                            </w:r>
                            <w:r w:rsidRPr="00724E6A">
                              <w:t>p</w:t>
                            </w:r>
                            <w:r>
                              <w:t>.</w:t>
                            </w:r>
                            <w:r w:rsidRPr="00724E6A">
                              <w:t>m</w:t>
                            </w:r>
                            <w:r>
                              <w:t>.</w:t>
                            </w:r>
                            <w:r w:rsidRPr="00724E6A">
                              <w:t xml:space="preserve"> </w:t>
                            </w:r>
                            <w:r w:rsidRPr="00724E6A">
                              <w:br/>
                            </w:r>
                            <w:r w:rsidRPr="00306939">
                              <w:rPr>
                                <w:b/>
                                <w:color w:val="63A945"/>
                              </w:rPr>
                              <w:t>LOCATION:</w:t>
                            </w:r>
                            <w:r w:rsidRPr="00306939">
                              <w:rPr>
                                <w:color w:val="63A945"/>
                              </w:rPr>
                              <w:t xml:space="preserve"> </w:t>
                            </w:r>
                            <w:r w:rsidRPr="00724E6A">
                              <w:t>Student Union, North Campus</w:t>
                            </w:r>
                          </w:p>
                          <w:p w14:paraId="31931FFB" w14:textId="77777777" w:rsidR="00B34C55" w:rsidRPr="00E65904" w:rsidRDefault="00B34C55" w:rsidP="00B34C55">
                            <w:r w:rsidRPr="00E65904">
                              <w:t xml:space="preserve">For more information, </w:t>
                            </w:r>
                            <w:r>
                              <w:t xml:space="preserve">visit </w:t>
                            </w:r>
                            <w:r w:rsidR="00306939" w:rsidRPr="00306939">
                              <w:rPr>
                                <w:b/>
                                <w:color w:val="63A945"/>
                              </w:rPr>
                              <w:t>robeson</w:t>
                            </w:r>
                            <w:r w:rsidRPr="00306939">
                              <w:rPr>
                                <w:b/>
                                <w:color w:val="63A945"/>
                              </w:rPr>
                              <w:t>.edu</w:t>
                            </w:r>
                          </w:p>
                          <w:p w14:paraId="743EB6B9" w14:textId="77777777" w:rsidR="00B34C55" w:rsidRPr="000B2E46" w:rsidRDefault="00B34C55" w:rsidP="00B34C55"/>
                          <w:p w14:paraId="24F4CF8B" w14:textId="77777777" w:rsidR="00B34C55" w:rsidRDefault="00B34C55" w:rsidP="00B34C55"/>
                          <w:p w14:paraId="5ECAD68B" w14:textId="77777777" w:rsidR="00B34C55" w:rsidRPr="000B2E46" w:rsidRDefault="00B34C55" w:rsidP="00B34C55">
                            <w:pPr>
                              <w:pStyle w:val="EventDate"/>
                            </w:pPr>
                          </w:p>
                          <w:p w14:paraId="2695848A" w14:textId="77777777" w:rsidR="00B34C55" w:rsidRPr="000B2E46" w:rsidRDefault="00B34C55" w:rsidP="00B34C55">
                            <w:pPr>
                              <w:pStyle w:val="Event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94622" id="Text Box 8" o:spid="_x0000_s1029" type="#_x0000_t202" style="position:absolute;margin-left:94.9pt;margin-top:226.75pt;width:434.25pt;height:4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" filled="f" stroked="f">
                <v:textbox>
                  <w:txbxContent>
                    <w:p w14:paraId="78BF85A1" w14:textId="77777777" w:rsidR="00306939" w:rsidRDefault="00306939" w:rsidP="00306939">
                      <w:pPr>
                        <w:pStyle w:val="EventDate"/>
                        <w:rPr>
                          <w:color w:val="666666"/>
                          <w:sz w:val="22"/>
                          <w:szCs w:val="22"/>
                        </w:rPr>
                      </w:pPr>
                      <w:r>
                        <w:rPr>
                          <w:color w:val="666666"/>
                          <w:sz w:val="22"/>
                          <w:szCs w:val="22"/>
                        </w:rPr>
                        <w:t>Robeson Community College</w:t>
                      </w:r>
                    </w:p>
                    <w:p w14:paraId="66766A7F" w14:textId="77777777" w:rsidR="00306939" w:rsidRDefault="00306939" w:rsidP="00306939">
                      <w:pPr>
                        <w:pStyle w:val="EventDate"/>
                        <w:rPr>
                          <w:color w:val="666666"/>
                          <w:sz w:val="22"/>
                          <w:szCs w:val="22"/>
                        </w:rPr>
                      </w:pPr>
                      <w:r>
                        <w:rPr>
                          <w:color w:val="666666"/>
                          <w:sz w:val="22"/>
                          <w:szCs w:val="22"/>
                        </w:rPr>
                        <w:t xml:space="preserve">The Department of </w:t>
                      </w:r>
                    </w:p>
                    <w:p w14:paraId="67E08864" w14:textId="77777777" w:rsidR="00B34C55" w:rsidRPr="007231AB" w:rsidRDefault="00B34C55" w:rsidP="00B34C55">
                      <w:pPr>
                        <w:pStyle w:val="EventDate"/>
                        <w:spacing w:line="360" w:lineRule="auto"/>
                        <w:rPr>
                          <w:color w:val="666666"/>
                          <w:sz w:val="22"/>
                          <w:szCs w:val="22"/>
                        </w:rPr>
                      </w:pPr>
                      <w:r w:rsidRPr="007231AB">
                        <w:rPr>
                          <w:color w:val="666666"/>
                          <w:sz w:val="22"/>
                          <w:szCs w:val="22"/>
                        </w:rPr>
                        <w:t xml:space="preserve">presents: </w:t>
                      </w:r>
                    </w:p>
                    <w:p w14:paraId="2BDD40A4" w14:textId="77777777" w:rsidR="00B34C55" w:rsidRPr="00306939" w:rsidRDefault="00B34C55" w:rsidP="00B34C55">
                      <w:pPr>
                        <w:pStyle w:val="Title"/>
                        <w:spacing w:after="240"/>
                        <w:rPr>
                          <w:color w:val="63A945"/>
                          <w:sz w:val="72"/>
                          <w:szCs w:val="72"/>
                        </w:rPr>
                      </w:pPr>
                      <w:r w:rsidRPr="00306939">
                        <w:rPr>
                          <w:caps w:val="0"/>
                          <w:color w:val="63A945"/>
                          <w:sz w:val="72"/>
                          <w:szCs w:val="72"/>
                        </w:rPr>
                        <w:t xml:space="preserve">Place your event title here event title here </w:t>
                      </w:r>
                    </w:p>
                    <w:p w14:paraId="6205A506" w14:textId="77777777" w:rsidR="00B34C55" w:rsidRDefault="00B34C55" w:rsidP="00B34C55">
                      <w:r w:rsidRPr="00724E6A">
                        <w:t>Lorem ipsum dolor sit amet, phasellus ornare an et convallis adipiscing mi, pretium vitae sit qui, sollicitudin nulla, lacus commodo semper sit. Congue in, mi sed faucibus porttitor, odio dui at, lobortis elit dui arcu tellus arcu sed. Acus et unus scelerisque nibh orci risus libero id, vivamus est sem odio ac in, risus libero id mollis fusce</w:t>
                      </w:r>
                      <w:r w:rsidR="009A6900">
                        <w:t>.</w:t>
                      </w:r>
                    </w:p>
                    <w:p w14:paraId="0D98C208" w14:textId="77777777" w:rsidR="009A6900" w:rsidRDefault="009A6900" w:rsidP="00B34C55">
                      <w:r w:rsidRPr="009A6900">
                        <w:t>Curabitur dolor mauris, hendrerit eu ante ut, ultricies consectetur arcu. Donec non facilisis nibh. Integer pharetra a magna nec congue. Morbi tristique maximus risus, sed luctus orci consequat vel. Sed fermentum blandit felis vel aliquam. Pellentesque lacinia nisi ut velit tincidunt venenatis. Morbi eleifend fringilla nisl a porta. Praesent dictum ex a ve</w:t>
                      </w:r>
                      <w:r>
                        <w:t>hicula vestibulum.</w:t>
                      </w:r>
                    </w:p>
                    <w:p w14:paraId="38586122" w14:textId="77777777" w:rsidR="00B34C55" w:rsidRDefault="00B34C55" w:rsidP="00B34C55">
                      <w:r w:rsidRPr="00306939">
                        <w:rPr>
                          <w:b/>
                          <w:color w:val="63A945"/>
                        </w:rPr>
                        <w:t>DATE:</w:t>
                      </w:r>
                      <w:r w:rsidRPr="00306939">
                        <w:rPr>
                          <w:color w:val="63A945"/>
                        </w:rPr>
                        <w:t xml:space="preserve"> </w:t>
                      </w:r>
                      <w:r w:rsidR="005412AB">
                        <w:t>Jan.</w:t>
                      </w:r>
                      <w:r w:rsidRPr="00724E6A">
                        <w:t xml:space="preserve"> </w:t>
                      </w:r>
                      <w:r>
                        <w:t>00</w:t>
                      </w:r>
                      <w:r w:rsidRPr="00724E6A">
                        <w:t>, 2018</w:t>
                      </w:r>
                      <w:r w:rsidRPr="00724E6A">
                        <w:br/>
                      </w:r>
                      <w:r w:rsidRPr="00306939">
                        <w:rPr>
                          <w:b/>
                          <w:color w:val="63A945"/>
                        </w:rPr>
                        <w:t>TIME:</w:t>
                      </w:r>
                      <w:r w:rsidRPr="00306939">
                        <w:rPr>
                          <w:color w:val="63A945"/>
                        </w:rPr>
                        <w:t xml:space="preserve"> </w:t>
                      </w:r>
                      <w:r>
                        <w:t xml:space="preserve">2-5:30 </w:t>
                      </w:r>
                      <w:r w:rsidRPr="00724E6A">
                        <w:t>p</w:t>
                      </w:r>
                      <w:r>
                        <w:t>.</w:t>
                      </w:r>
                      <w:r w:rsidRPr="00724E6A">
                        <w:t>m</w:t>
                      </w:r>
                      <w:r>
                        <w:t>.</w:t>
                      </w:r>
                      <w:r w:rsidRPr="00724E6A">
                        <w:t xml:space="preserve"> </w:t>
                      </w:r>
                      <w:r w:rsidRPr="00724E6A">
                        <w:br/>
                      </w:r>
                      <w:r w:rsidRPr="00306939">
                        <w:rPr>
                          <w:b/>
                          <w:color w:val="63A945"/>
                        </w:rPr>
                        <w:t>LOCATION:</w:t>
                      </w:r>
                      <w:r w:rsidRPr="00306939">
                        <w:rPr>
                          <w:color w:val="63A945"/>
                        </w:rPr>
                        <w:t xml:space="preserve"> </w:t>
                      </w:r>
                      <w:r w:rsidRPr="00724E6A">
                        <w:t>Student Union, North Campus</w:t>
                      </w:r>
                    </w:p>
                    <w:p w14:paraId="31931FFB" w14:textId="77777777" w:rsidR="00B34C55" w:rsidRPr="00E65904" w:rsidRDefault="00B34C55" w:rsidP="00B34C55">
                      <w:r w:rsidRPr="00E65904">
                        <w:t xml:space="preserve">For more information, </w:t>
                      </w:r>
                      <w:r>
                        <w:t xml:space="preserve">visit </w:t>
                      </w:r>
                      <w:r w:rsidR="00306939" w:rsidRPr="00306939">
                        <w:rPr>
                          <w:b/>
                          <w:color w:val="63A945"/>
                        </w:rPr>
                        <w:t>robeson</w:t>
                      </w:r>
                      <w:r w:rsidRPr="00306939">
                        <w:rPr>
                          <w:b/>
                          <w:color w:val="63A945"/>
                        </w:rPr>
                        <w:t>.edu</w:t>
                      </w:r>
                    </w:p>
                    <w:p w14:paraId="743EB6B9" w14:textId="77777777" w:rsidR="00B34C55" w:rsidRPr="000B2E46" w:rsidRDefault="00B34C55" w:rsidP="00B34C55"/>
                    <w:p w14:paraId="24F4CF8B" w14:textId="77777777" w:rsidR="00B34C55" w:rsidRDefault="00B34C55" w:rsidP="00B34C55"/>
                    <w:p w14:paraId="5ECAD68B" w14:textId="77777777" w:rsidR="00B34C55" w:rsidRPr="000B2E46" w:rsidRDefault="00B34C55" w:rsidP="00B34C55">
                      <w:pPr>
                        <w:pStyle w:val="EventDate"/>
                      </w:pPr>
                    </w:p>
                    <w:p w14:paraId="2695848A" w14:textId="77777777" w:rsidR="00B34C55" w:rsidRPr="000B2E46" w:rsidRDefault="00B34C55" w:rsidP="00B34C55">
                      <w:pPr>
                        <w:pStyle w:val="EventDate"/>
                      </w:pPr>
                    </w:p>
                  </w:txbxContent>
                </v:textbox>
                <w10:wrap type="square"/>
                <w10:anchorlock/>
              </v:shape>
            </w:pict>
          </mc:Fallback>
        </mc:AlternateContent>
      </w:r>
      <w:r w:rsidR="00F31973">
        <w:tab/>
      </w:r>
      <w:r w:rsidR="007843B4">
        <w:softHyphen/>
      </w:r>
      <w:r w:rsidR="00F354E8">
        <w:softHyphen/>
      </w:r>
      <w:bookmarkStart w:id="0" w:name="_GoBack"/>
      <w:bookmarkEnd w:id="0"/>
    </w:p>
    <w:sectPr w:rsidR="00D157BF" w:rsidRPr="00881162" w:rsidSect="00394A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FC50" w14:textId="77777777" w:rsidR="00306939" w:rsidRDefault="00306939" w:rsidP="00B21E59">
      <w:pPr>
        <w:spacing w:after="0" w:line="240" w:lineRule="auto"/>
      </w:pPr>
      <w:r>
        <w:separator/>
      </w:r>
    </w:p>
  </w:endnote>
  <w:endnote w:type="continuationSeparator" w:id="0">
    <w:p w14:paraId="177899AF" w14:textId="77777777" w:rsidR="00306939" w:rsidRDefault="00306939" w:rsidP="00B2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0F5F5" w14:textId="77777777" w:rsidR="00306939" w:rsidRDefault="00306939" w:rsidP="00B21E59">
      <w:pPr>
        <w:spacing w:after="0" w:line="240" w:lineRule="auto"/>
      </w:pPr>
      <w:r>
        <w:separator/>
      </w:r>
    </w:p>
  </w:footnote>
  <w:footnote w:type="continuationSeparator" w:id="0">
    <w:p w14:paraId="51C38A55" w14:textId="77777777" w:rsidR="00306939" w:rsidRDefault="00306939" w:rsidP="00B2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E84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DEC3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5A65B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2FC7A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D44C1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05610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3AAC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0302F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683B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8A95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1C4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2B5378"/>
    <w:multiLevelType w:val="hybridMultilevel"/>
    <w:tmpl w:val="3530DAD2"/>
    <w:lvl w:ilvl="0" w:tplc="2C401B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83359"/>
    <w:multiLevelType w:val="hybridMultilevel"/>
    <w:tmpl w:val="54A4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39"/>
    <w:rsid w:val="00005BD6"/>
    <w:rsid w:val="000266BE"/>
    <w:rsid w:val="0006238D"/>
    <w:rsid w:val="00097054"/>
    <w:rsid w:val="000B2A0C"/>
    <w:rsid w:val="000B2E46"/>
    <w:rsid w:val="001235A1"/>
    <w:rsid w:val="00124E32"/>
    <w:rsid w:val="00176FB2"/>
    <w:rsid w:val="002043C1"/>
    <w:rsid w:val="00210E89"/>
    <w:rsid w:val="00230427"/>
    <w:rsid w:val="00250910"/>
    <w:rsid w:val="00261941"/>
    <w:rsid w:val="002D6C7E"/>
    <w:rsid w:val="00306939"/>
    <w:rsid w:val="003139D3"/>
    <w:rsid w:val="0034196F"/>
    <w:rsid w:val="00380DD2"/>
    <w:rsid w:val="00384FDE"/>
    <w:rsid w:val="00394A78"/>
    <w:rsid w:val="003A1B70"/>
    <w:rsid w:val="003A65B4"/>
    <w:rsid w:val="003D2754"/>
    <w:rsid w:val="003D58E0"/>
    <w:rsid w:val="00403A03"/>
    <w:rsid w:val="0041367A"/>
    <w:rsid w:val="00417842"/>
    <w:rsid w:val="00465856"/>
    <w:rsid w:val="00482547"/>
    <w:rsid w:val="004B4783"/>
    <w:rsid w:val="00500053"/>
    <w:rsid w:val="005412AB"/>
    <w:rsid w:val="005566C7"/>
    <w:rsid w:val="005F76C5"/>
    <w:rsid w:val="00602C26"/>
    <w:rsid w:val="00612369"/>
    <w:rsid w:val="00624B9C"/>
    <w:rsid w:val="00640868"/>
    <w:rsid w:val="00644680"/>
    <w:rsid w:val="0067612E"/>
    <w:rsid w:val="006A0E1E"/>
    <w:rsid w:val="006E6604"/>
    <w:rsid w:val="00717A41"/>
    <w:rsid w:val="007231AB"/>
    <w:rsid w:val="00724E6A"/>
    <w:rsid w:val="00726BAD"/>
    <w:rsid w:val="00734C81"/>
    <w:rsid w:val="00744005"/>
    <w:rsid w:val="00754525"/>
    <w:rsid w:val="007843B4"/>
    <w:rsid w:val="007C694F"/>
    <w:rsid w:val="007E2DDF"/>
    <w:rsid w:val="007E4734"/>
    <w:rsid w:val="007E6E63"/>
    <w:rsid w:val="008124B9"/>
    <w:rsid w:val="008200DD"/>
    <w:rsid w:val="00881162"/>
    <w:rsid w:val="00885136"/>
    <w:rsid w:val="008D6D2D"/>
    <w:rsid w:val="009355C1"/>
    <w:rsid w:val="00951FEE"/>
    <w:rsid w:val="00954DA6"/>
    <w:rsid w:val="0099163B"/>
    <w:rsid w:val="009A4D97"/>
    <w:rsid w:val="009A6900"/>
    <w:rsid w:val="009C3714"/>
    <w:rsid w:val="009F27F2"/>
    <w:rsid w:val="00A05AA2"/>
    <w:rsid w:val="00A44136"/>
    <w:rsid w:val="00A53E4B"/>
    <w:rsid w:val="00A80D59"/>
    <w:rsid w:val="00A81DEA"/>
    <w:rsid w:val="00A9575A"/>
    <w:rsid w:val="00B21E59"/>
    <w:rsid w:val="00B34C55"/>
    <w:rsid w:val="00BB2780"/>
    <w:rsid w:val="00BD7576"/>
    <w:rsid w:val="00C460D0"/>
    <w:rsid w:val="00C569E5"/>
    <w:rsid w:val="00CA6512"/>
    <w:rsid w:val="00D157BF"/>
    <w:rsid w:val="00D45F3A"/>
    <w:rsid w:val="00D66CAB"/>
    <w:rsid w:val="00D73827"/>
    <w:rsid w:val="00DA5601"/>
    <w:rsid w:val="00DE1BD3"/>
    <w:rsid w:val="00E01AD1"/>
    <w:rsid w:val="00E255AB"/>
    <w:rsid w:val="00E501F1"/>
    <w:rsid w:val="00E65904"/>
    <w:rsid w:val="00E90F26"/>
    <w:rsid w:val="00EA43FE"/>
    <w:rsid w:val="00EC7527"/>
    <w:rsid w:val="00F31973"/>
    <w:rsid w:val="00F354E8"/>
    <w:rsid w:val="00F6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1718"/>
  <w14:defaultImageDpi w14:val="32767"/>
  <w15:chartTrackingRefBased/>
  <w15:docId w15:val="{90FDD1FF-9316-4E75-A3B6-21344630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03"/>
    <w:pPr>
      <w:spacing w:after="120" w:line="312" w:lineRule="auto"/>
    </w:pPr>
    <w:rPr>
      <w:color w:val="666666"/>
    </w:rPr>
  </w:style>
  <w:style w:type="paragraph" w:styleId="Heading1">
    <w:name w:val="heading 1"/>
    <w:basedOn w:val="Normal"/>
    <w:next w:val="Normal"/>
    <w:link w:val="Heading1Char"/>
    <w:uiPriority w:val="9"/>
    <w:qFormat/>
    <w:rsid w:val="00D157BF"/>
    <w:pPr>
      <w:keepNext/>
      <w:keepLines/>
      <w:spacing w:before="240"/>
      <w:outlineLvl w:val="0"/>
    </w:pPr>
    <w:rPr>
      <w:rFonts w:asciiTheme="majorHAnsi" w:eastAsiaTheme="majorEastAsia" w:hAnsiTheme="majorHAnsi" w:cstheme="majorBidi"/>
      <w:color w:val="CB38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qFormat/>
    <w:rsid w:val="00250910"/>
    <w:pPr>
      <w:spacing w:after="240"/>
    </w:pPr>
    <w:rPr>
      <w:b/>
      <w:caps/>
      <w:color w:val="FFFFFF" w:themeColor="background1"/>
      <w:sz w:val="32"/>
    </w:rPr>
  </w:style>
  <w:style w:type="paragraph" w:customStyle="1" w:styleId="ColumnHeading2">
    <w:name w:val="Column Heading 2"/>
    <w:qFormat/>
    <w:rsid w:val="00250910"/>
    <w:pPr>
      <w:spacing w:before="120"/>
    </w:pPr>
    <w:rPr>
      <w:color w:val="FFFFFF" w:themeColor="background1"/>
      <w:sz w:val="22"/>
    </w:rPr>
  </w:style>
  <w:style w:type="paragraph" w:customStyle="1" w:styleId="Style1">
    <w:name w:val="Style1"/>
    <w:basedOn w:val="ColumnHeading2"/>
    <w:qFormat/>
    <w:rsid w:val="001235A1"/>
  </w:style>
  <w:style w:type="character" w:customStyle="1" w:styleId="Heading1Char">
    <w:name w:val="Heading 1 Char"/>
    <w:basedOn w:val="DefaultParagraphFont"/>
    <w:link w:val="Heading1"/>
    <w:uiPriority w:val="9"/>
    <w:rsid w:val="00D157BF"/>
    <w:rPr>
      <w:rFonts w:asciiTheme="majorHAnsi" w:eastAsiaTheme="majorEastAsia" w:hAnsiTheme="majorHAnsi" w:cstheme="majorBidi"/>
      <w:color w:val="CB381F" w:themeColor="accent1" w:themeShade="BF"/>
      <w:sz w:val="32"/>
      <w:szCs w:val="32"/>
    </w:rPr>
  </w:style>
  <w:style w:type="paragraph" w:styleId="Title">
    <w:name w:val="Title"/>
    <w:aliases w:val="Event Title"/>
    <w:basedOn w:val="Normal"/>
    <w:next w:val="Normal"/>
    <w:link w:val="TitleChar"/>
    <w:uiPriority w:val="10"/>
    <w:qFormat/>
    <w:rsid w:val="0067612E"/>
    <w:pPr>
      <w:framePr w:hSpace="144" w:vSpace="475" w:wrap="around" w:vAnchor="page" w:hAnchor="text" w:y="1"/>
      <w:spacing w:line="204" w:lineRule="auto"/>
      <w:contextualSpacing/>
    </w:pPr>
    <w:rPr>
      <w:rFonts w:eastAsiaTheme="majorEastAsia" w:cstheme="majorBidi"/>
      <w:caps/>
      <w:color w:val="005BBB"/>
      <w:kern w:val="22"/>
      <w:sz w:val="80"/>
      <w:szCs w:val="56"/>
    </w:rPr>
  </w:style>
  <w:style w:type="character" w:customStyle="1" w:styleId="TitleChar">
    <w:name w:val="Title Char"/>
    <w:aliases w:val="Event Title Char"/>
    <w:basedOn w:val="DefaultParagraphFont"/>
    <w:link w:val="Title"/>
    <w:uiPriority w:val="10"/>
    <w:rsid w:val="0067612E"/>
    <w:rPr>
      <w:rFonts w:eastAsiaTheme="majorEastAsia" w:cstheme="majorBidi"/>
      <w:caps/>
      <w:color w:val="005BBB"/>
      <w:kern w:val="22"/>
      <w:sz w:val="80"/>
      <w:szCs w:val="56"/>
    </w:rPr>
  </w:style>
  <w:style w:type="paragraph" w:customStyle="1" w:styleId="EventDate">
    <w:name w:val="Event Date"/>
    <w:qFormat/>
    <w:rsid w:val="0067612E"/>
    <w:rPr>
      <w:rFonts w:eastAsiaTheme="majorEastAsia" w:cstheme="majorBidi"/>
      <w:b/>
      <w:caps/>
      <w:color w:val="005BBB"/>
      <w:kern w:val="22"/>
      <w:sz w:val="28"/>
      <w:szCs w:val="56"/>
    </w:rPr>
  </w:style>
  <w:style w:type="paragraph" w:customStyle="1" w:styleId="Rule">
    <w:name w:val="Rule"/>
    <w:basedOn w:val="ColumnHeading2"/>
    <w:qFormat/>
    <w:rsid w:val="00210E89"/>
    <w:pPr>
      <w:spacing w:after="120"/>
    </w:pPr>
    <w:rPr>
      <w:spacing w:val="-14"/>
      <w:kern w:val="32"/>
      <w:sz w:val="20"/>
      <w:szCs w:val="22"/>
    </w:rPr>
  </w:style>
  <w:style w:type="character" w:styleId="Hyperlink">
    <w:name w:val="Hyperlink"/>
    <w:basedOn w:val="DefaultParagraphFont"/>
    <w:uiPriority w:val="99"/>
    <w:unhideWhenUsed/>
    <w:rsid w:val="00230427"/>
    <w:rPr>
      <w:color w:val="005BBB" w:themeColor="hyperlink"/>
      <w:u w:val="single"/>
    </w:rPr>
  </w:style>
  <w:style w:type="paragraph" w:styleId="Header">
    <w:name w:val="header"/>
    <w:basedOn w:val="Normal"/>
    <w:link w:val="HeaderChar"/>
    <w:uiPriority w:val="99"/>
    <w:unhideWhenUsed/>
    <w:rsid w:val="00B2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59"/>
    <w:rPr>
      <w:color w:val="666666"/>
    </w:rPr>
  </w:style>
  <w:style w:type="paragraph" w:styleId="Footer">
    <w:name w:val="footer"/>
    <w:basedOn w:val="Normal"/>
    <w:link w:val="FooterChar"/>
    <w:uiPriority w:val="99"/>
    <w:unhideWhenUsed/>
    <w:rsid w:val="00B2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571">
      <w:bodyDiv w:val="1"/>
      <w:marLeft w:val="0"/>
      <w:marRight w:val="0"/>
      <w:marTop w:val="0"/>
      <w:marBottom w:val="0"/>
      <w:divBdr>
        <w:top w:val="none" w:sz="0" w:space="0" w:color="auto"/>
        <w:left w:val="none" w:sz="0" w:space="0" w:color="auto"/>
        <w:bottom w:val="none" w:sz="0" w:space="0" w:color="auto"/>
        <w:right w:val="none" w:sz="0" w:space="0" w:color="auto"/>
      </w:divBdr>
    </w:div>
    <w:div w:id="46650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UB - Brand Colors">
      <a:dk1>
        <a:srgbClr val="666666"/>
      </a:dk1>
      <a:lt1>
        <a:srgbClr val="FFFFFF"/>
      </a:lt1>
      <a:dk2>
        <a:srgbClr val="005BBB"/>
      </a:dk2>
      <a:lt2>
        <a:srgbClr val="E4E4E4"/>
      </a:lt2>
      <a:accent1>
        <a:srgbClr val="E56A54"/>
      </a:accent1>
      <a:accent2>
        <a:srgbClr val="2F9FD0"/>
      </a:accent2>
      <a:accent3>
        <a:srgbClr val="00A69C"/>
      </a:accent3>
      <a:accent4>
        <a:srgbClr val="006570"/>
      </a:accent4>
      <a:accent5>
        <a:srgbClr val="005BBB"/>
      </a:accent5>
      <a:accent6>
        <a:srgbClr val="666666"/>
      </a:accent6>
      <a:hlink>
        <a:srgbClr val="005BBB"/>
      </a:hlink>
      <a:folHlink>
        <a:srgbClr val="E56A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CA60FDE5F14499F33545FB38B9249" ma:contentTypeVersion="10" ma:contentTypeDescription="Create a new document." ma:contentTypeScope="" ma:versionID="1430b9eea061fd637e4b5ac21cc111ff">
  <xsd:schema xmlns:xsd="http://www.w3.org/2001/XMLSchema" xmlns:xs="http://www.w3.org/2001/XMLSchema" xmlns:p="http://schemas.microsoft.com/office/2006/metadata/properties" xmlns:ns3="2c1c5b51-2dc7-4f83-ad53-3fdb0fc0f99c" targetNamespace="http://schemas.microsoft.com/office/2006/metadata/properties" ma:root="true" ma:fieldsID="37e1fdadfbd469cb7031e6f099cb3af7" ns3:_="">
    <xsd:import namespace="2c1c5b51-2dc7-4f83-ad53-3fdb0fc0f9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c5b51-2dc7-4f83-ad53-3fdb0fc0f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6049A4-10E0-4123-9F41-C712B0293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c5b51-2dc7-4f83-ad53-3fdb0fc0f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C107D-646A-47FA-B146-D6FA3856C6D4}">
  <ds:schemaRefs>
    <ds:schemaRef ds:uri="http://schemas.microsoft.com/sharepoint/v3/contenttype/forms"/>
  </ds:schemaRefs>
</ds:datastoreItem>
</file>

<file path=customXml/itemProps3.xml><?xml version="1.0" encoding="utf-8"?>
<ds:datastoreItem xmlns:ds="http://schemas.openxmlformats.org/officeDocument/2006/customXml" ds:itemID="{09AACC2D-BA1D-496B-9F20-C105D60B6153}">
  <ds:schemaRefs>
    <ds:schemaRef ds:uri="http://schemas.microsoft.com/office/2006/metadata/properties"/>
    <ds:schemaRef ds:uri="http://purl.org/dc/dcmitype/"/>
    <ds:schemaRef ds:uri="http://purl.org/dc/elements/1.1/"/>
    <ds:schemaRef ds:uri="2c1c5b51-2dc7-4f83-ad53-3fdb0fc0f99c"/>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21ECAF5-207F-40EF-AD58-4ECC592F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Flyer%20Template%20-%203</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Robeson Community College</Company>
  <LinksUpToDate>false</LinksUpToDate>
  <CharactersWithSpaces>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Benton</dc:creator>
  <cp:keywords/>
  <dc:description/>
  <cp:lastModifiedBy>Fidel Benton</cp:lastModifiedBy>
  <cp:revision>2</cp:revision>
  <cp:lastPrinted>2018-07-03T17:49:00Z</cp:lastPrinted>
  <dcterms:created xsi:type="dcterms:W3CDTF">2019-09-24T15:17:00Z</dcterms:created>
  <dcterms:modified xsi:type="dcterms:W3CDTF">2019-09-24T15:17:00Z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0x010100E24CA60FDE5F14499F33545FB38B9249</vt:lpwstr>
  </property>
</Properties>
</file>