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67F9" w14:textId="77777777" w:rsidR="00D157BF" w:rsidRDefault="008200DD" w:rsidP="00D157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189A3FC" wp14:editId="65F2CCA2">
                <wp:simplePos x="0" y="0"/>
                <wp:positionH relativeFrom="column">
                  <wp:posOffset>5108575</wp:posOffset>
                </wp:positionH>
                <wp:positionV relativeFrom="paragraph">
                  <wp:posOffset>4354195</wp:posOffset>
                </wp:positionV>
                <wp:extent cx="1699895" cy="128270"/>
                <wp:effectExtent l="0" t="0" r="190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ACEAC" w14:textId="77777777" w:rsidR="008200DD" w:rsidRPr="009F27F2" w:rsidRDefault="008200DD" w:rsidP="008200DD">
                            <w:pPr>
                              <w:jc w:val="right"/>
                              <w:rPr>
                                <w:caps/>
                                <w:sz w:val="11"/>
                                <w:szCs w:val="13"/>
                              </w:rPr>
                            </w:pPr>
                            <w:r w:rsidRPr="009F27F2">
                              <w:rPr>
                                <w:caps/>
                                <w:sz w:val="11"/>
                                <w:szCs w:val="13"/>
                              </w:rPr>
                              <w:t>Photo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7432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A3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.25pt;margin-top:342.85pt;width:133.85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" filled="f" stroked="f">
                <v:textbox inset="0,2.16pt,0,.72pt">
                  <w:txbxContent>
                    <w:p w14:paraId="770ACEAC" w14:textId="77777777" w:rsidR="008200DD" w:rsidRPr="009F27F2" w:rsidRDefault="008200DD" w:rsidP="008200DD">
                      <w:pPr>
                        <w:jc w:val="right"/>
                        <w:rPr>
                          <w:caps/>
                          <w:sz w:val="11"/>
                          <w:szCs w:val="13"/>
                        </w:rPr>
                      </w:pPr>
                      <w:r w:rsidRPr="009F27F2">
                        <w:rPr>
                          <w:caps/>
                          <w:sz w:val="11"/>
                          <w:szCs w:val="13"/>
                        </w:rPr>
                        <w:t>Photo Credit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A65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BB3D3FC" wp14:editId="68D1BAF1">
                <wp:simplePos x="0" y="0"/>
                <wp:positionH relativeFrom="margin">
                  <wp:posOffset>1110615</wp:posOffset>
                </wp:positionH>
                <wp:positionV relativeFrom="page">
                  <wp:posOffset>9443720</wp:posOffset>
                </wp:positionV>
                <wp:extent cx="4539615" cy="2616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EC4B" w14:textId="77777777" w:rsidR="003A65B4" w:rsidRPr="003A65B4" w:rsidRDefault="00752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RobesonCC</w:t>
                            </w:r>
                            <w:proofErr w:type="spellEnd"/>
                          </w:p>
                          <w:p w14:paraId="266CC8AC" w14:textId="77777777" w:rsidR="003A65B4" w:rsidRDefault="003A6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D3FC" id="Text Box 5" o:spid="_x0000_s1027" type="#_x0000_t202" style="position:absolute;margin-left:87.45pt;margin-top:743.6pt;width:357.4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" filled="f" stroked="f">
                <v:textbox>
                  <w:txbxContent>
                    <w:p w14:paraId="3A63EC4B" w14:textId="77777777" w:rsidR="003A65B4" w:rsidRPr="003A65B4" w:rsidRDefault="00752F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@RobesonCC</w:t>
                      </w:r>
                    </w:p>
                    <w:p w14:paraId="266CC8AC" w14:textId="77777777" w:rsidR="003A65B4" w:rsidRDefault="003A65B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A65B4">
        <w:rPr>
          <w:noProof/>
        </w:rPr>
        <w:drawing>
          <wp:anchor distT="0" distB="0" distL="114300" distR="114300" simplePos="0" relativeHeight="251679744" behindDoc="0" locked="1" layoutInCell="1" allowOverlap="1" wp14:anchorId="44633688" wp14:editId="2D2FDB7F">
            <wp:simplePos x="0" y="0"/>
            <wp:positionH relativeFrom="column">
              <wp:posOffset>126365</wp:posOffset>
            </wp:positionH>
            <wp:positionV relativeFrom="paragraph">
              <wp:posOffset>8964295</wp:posOffset>
            </wp:positionV>
            <wp:extent cx="281940" cy="283845"/>
            <wp:effectExtent l="0" t="0" r="3810" b="1905"/>
            <wp:wrapNone/>
            <wp:docPr id="42" name="Picture 42" descr="../../../../../../../../Users/rck4/Downloads/Social%20Media%20Icons%204/Icons%20for%20Web%20and%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0768" behindDoc="0" locked="1" layoutInCell="1" allowOverlap="1" wp14:anchorId="200453AE" wp14:editId="610B0B0F">
            <wp:simplePos x="0" y="0"/>
            <wp:positionH relativeFrom="column">
              <wp:posOffset>779145</wp:posOffset>
            </wp:positionH>
            <wp:positionV relativeFrom="paragraph">
              <wp:posOffset>8969375</wp:posOffset>
            </wp:positionV>
            <wp:extent cx="281940" cy="279400"/>
            <wp:effectExtent l="0" t="0" r="381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1792" behindDoc="0" locked="1" layoutInCell="1" allowOverlap="1" wp14:anchorId="7FB417E9" wp14:editId="3B064134">
            <wp:simplePos x="0" y="0"/>
            <wp:positionH relativeFrom="column">
              <wp:posOffset>441325</wp:posOffset>
            </wp:positionH>
            <wp:positionV relativeFrom="paragraph">
              <wp:posOffset>8964930</wp:posOffset>
            </wp:positionV>
            <wp:extent cx="278130" cy="275590"/>
            <wp:effectExtent l="0" t="0" r="762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A002F98" wp14:editId="742ED3E6">
                <wp:simplePos x="0" y="0"/>
                <wp:positionH relativeFrom="leftMargin">
                  <wp:align>right</wp:align>
                </wp:positionH>
                <wp:positionV relativeFrom="paragraph">
                  <wp:posOffset>6308725</wp:posOffset>
                </wp:positionV>
                <wp:extent cx="3477260" cy="0"/>
                <wp:effectExtent l="1738630" t="0" r="0" b="17665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4B3A0" id="Straight Connector 3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222.6pt,496.75pt" to="496.4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" strokecolor="#005bbb [3215]" strokeweight=".5pt">
                <v:stroke dashstyle="dash" joinstyle="miter"/>
                <w10:wrap anchorx="margin"/>
                <w10:anchorlock/>
              </v:line>
            </w:pict>
          </mc:Fallback>
        </mc:AlternateContent>
      </w:r>
      <w:r w:rsidR="000970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3841E28" wp14:editId="3E85CB42">
                <wp:simplePos x="0" y="0"/>
                <wp:positionH relativeFrom="column">
                  <wp:posOffset>74930</wp:posOffset>
                </wp:positionH>
                <wp:positionV relativeFrom="paragraph">
                  <wp:posOffset>8778875</wp:posOffset>
                </wp:positionV>
                <wp:extent cx="6708775" cy="3175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ADA6F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691.25pt" to="534.1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" strokecolor="#005bbb" strokeweight=".5pt">
                <v:stroke dashstyle="dash" joinstyle="miter"/>
                <w10:anchorlock/>
              </v:line>
            </w:pict>
          </mc:Fallback>
        </mc:AlternateContent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DD37DF1" wp14:editId="25934DA9">
                <wp:simplePos x="0" y="0"/>
                <wp:positionH relativeFrom="column">
                  <wp:posOffset>65405</wp:posOffset>
                </wp:positionH>
                <wp:positionV relativeFrom="paragraph">
                  <wp:posOffset>8239760</wp:posOffset>
                </wp:positionV>
                <wp:extent cx="6708775" cy="3175"/>
                <wp:effectExtent l="0" t="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8968D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648.8pt" to="533.4pt,6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" strokecolor="#005bbb" strokeweight=".5pt">
                <v:stroke dashstyle="dash" joinstyle="miter"/>
                <w10:anchorlock/>
              </v:line>
            </w:pict>
          </mc:Fallback>
        </mc:AlternateContent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F170E55" wp14:editId="528DA6B9">
                <wp:simplePos x="0" y="0"/>
                <wp:positionH relativeFrom="column">
                  <wp:posOffset>1270</wp:posOffset>
                </wp:positionH>
                <wp:positionV relativeFrom="paragraph">
                  <wp:posOffset>8416290</wp:posOffset>
                </wp:positionV>
                <wp:extent cx="6774815" cy="2533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C0858" w14:textId="77777777" w:rsidR="00B21E59" w:rsidRPr="002D6C7E" w:rsidRDefault="00097054" w:rsidP="00B21E5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F10">
                              <w:rPr>
                                <w:b/>
                                <w:color w:val="005696"/>
                                <w:sz w:val="20"/>
                                <w:szCs w:val="20"/>
                              </w:rPr>
                              <w:t>EVENT SPONSORS:</w:t>
                            </w:r>
                            <w:r w:rsidR="002D6C7E" w:rsidRPr="00752F10">
                              <w:rPr>
                                <w:b/>
                                <w:color w:val="0056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One,</w:t>
                            </w:r>
                            <w:r w:rsidR="003A1B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Two</w:t>
                            </w:r>
                            <w:r w:rsidR="003A1B7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0E55" id="Text Box 1" o:spid="_x0000_s1028" type="#_x0000_t202" style="position:absolute;margin-left:.1pt;margin-top:662.7pt;width:533.4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" filled="f" stroked="f">
                <v:textbox>
                  <w:txbxContent>
                    <w:p w14:paraId="644C0858" w14:textId="77777777" w:rsidR="00B21E59" w:rsidRPr="002D6C7E" w:rsidRDefault="00097054" w:rsidP="00B21E5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F10">
                        <w:rPr>
                          <w:b/>
                          <w:color w:val="005696"/>
                          <w:sz w:val="20"/>
                          <w:szCs w:val="20"/>
                        </w:rPr>
                        <w:t>EVENT SPONSORS:</w:t>
                      </w:r>
                      <w:r w:rsidR="002D6C7E" w:rsidRPr="00752F10">
                        <w:rPr>
                          <w:b/>
                          <w:color w:val="005696"/>
                          <w:sz w:val="20"/>
                          <w:szCs w:val="20"/>
                        </w:rPr>
                        <w:t xml:space="preserve">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One,</w:t>
                      </w:r>
                      <w:r w:rsidR="003A1B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Two</w:t>
                      </w:r>
                      <w:r w:rsidR="003A1B70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Three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24E6A" w:rsidRPr="00AA4794">
        <w:rPr>
          <w:noProof/>
        </w:rPr>
        <w:drawing>
          <wp:anchor distT="0" distB="457200" distL="114300" distR="114300" simplePos="0" relativeHeight="251671552" behindDoc="0" locked="1" layoutInCell="1" allowOverlap="1" wp14:anchorId="1F41EADD" wp14:editId="4E4BCE3A">
            <wp:simplePos x="0" y="0"/>
            <wp:positionH relativeFrom="margin">
              <wp:posOffset>81280</wp:posOffset>
            </wp:positionH>
            <wp:positionV relativeFrom="page">
              <wp:posOffset>1270000</wp:posOffset>
            </wp:positionV>
            <wp:extent cx="6735445" cy="3535680"/>
            <wp:effectExtent l="0" t="0" r="825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9" b="3339"/>
                    <a:stretch/>
                  </pic:blipFill>
                  <pic:spPr bwMode="auto">
                    <a:xfrm>
                      <a:off x="0" y="0"/>
                      <a:ext cx="673544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5B04AFA" wp14:editId="5768F09B">
                <wp:simplePos x="0" y="0"/>
                <wp:positionH relativeFrom="margin">
                  <wp:align>left</wp:align>
                </wp:positionH>
                <wp:positionV relativeFrom="paragraph">
                  <wp:posOffset>4549140</wp:posOffset>
                </wp:positionV>
                <wp:extent cx="5514975" cy="35902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9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8D5F" w14:textId="77777777" w:rsidR="007231AB" w:rsidRPr="007231AB" w:rsidRDefault="00752F10" w:rsidP="007231AB">
                            <w:pPr>
                              <w:pStyle w:val="EventDate"/>
                              <w:spacing w:line="360" w:lineRule="auto"/>
                              <w:rPr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F10">
                              <w:rPr>
                                <w:color w:val="666666"/>
                                <w:sz w:val="22"/>
                                <w:szCs w:val="22"/>
                              </w:rPr>
                              <w:t>Robeson Community College</w:t>
                            </w:r>
                            <w:r w:rsidR="007231AB" w:rsidRPr="007231AB">
                              <w:rPr>
                                <w:color w:val="666666"/>
                                <w:sz w:val="22"/>
                                <w:szCs w:val="22"/>
                              </w:rPr>
                              <w:t xml:space="preserve"> presents: </w:t>
                            </w:r>
                          </w:p>
                          <w:p w14:paraId="1A8D3461" w14:textId="77777777" w:rsidR="00176FB2" w:rsidRPr="00752F10" w:rsidRDefault="00B21E59" w:rsidP="00E65904">
                            <w:pPr>
                              <w:pStyle w:val="Title"/>
                              <w:spacing w:after="240"/>
                              <w:rPr>
                                <w:color w:val="63A945"/>
                                <w:sz w:val="72"/>
                                <w:szCs w:val="72"/>
                              </w:rPr>
                            </w:pPr>
                            <w:r w:rsidRPr="00752F10"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>Place</w:t>
                            </w:r>
                            <w:permStart w:id="1302023238" w:edGrp="everyone"/>
                            <w:permEnd w:id="1302023238"/>
                            <w:r w:rsidRPr="00752F10"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 xml:space="preserve"> your event title here event title here </w:t>
                            </w:r>
                          </w:p>
                          <w:p w14:paraId="361F2FED" w14:textId="77777777" w:rsidR="00403A03" w:rsidRPr="00724E6A" w:rsidRDefault="00403A03" w:rsidP="00403A03">
                            <w:r w:rsidRPr="00724E6A">
                              <w:t xml:space="preserve">Lorem ipsum dolor sit </w:t>
                            </w:r>
                            <w:proofErr w:type="spellStart"/>
                            <w:r w:rsidRPr="00724E6A">
                              <w:t>amet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phasellus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ornare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r w:rsidR="000B2E46" w:rsidRPr="00724E6A">
                              <w:t xml:space="preserve">an et </w:t>
                            </w:r>
                            <w:r w:rsidRPr="00724E6A">
                              <w:t xml:space="preserve">convallis </w:t>
                            </w:r>
                            <w:proofErr w:type="spellStart"/>
                            <w:r w:rsidRPr="00724E6A">
                              <w:t>adipiscing</w:t>
                            </w:r>
                            <w:proofErr w:type="spellEnd"/>
                            <w:r w:rsidRPr="00724E6A">
                              <w:t xml:space="preserve"> mi, </w:t>
                            </w:r>
                            <w:proofErr w:type="spellStart"/>
                            <w:r w:rsidRPr="00724E6A">
                              <w:t>pretium</w:t>
                            </w:r>
                            <w:proofErr w:type="spellEnd"/>
                            <w:r w:rsidRPr="00724E6A">
                              <w:t xml:space="preserve"> vitae sit qui, </w:t>
                            </w:r>
                            <w:proofErr w:type="spellStart"/>
                            <w:r w:rsidRPr="00724E6A">
                              <w:t>sollicitudin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nulla</w:t>
                            </w:r>
                            <w:proofErr w:type="spellEnd"/>
                            <w:r w:rsidRPr="00724E6A">
                              <w:t xml:space="preserve">, lacus </w:t>
                            </w:r>
                            <w:proofErr w:type="spellStart"/>
                            <w:r w:rsidRPr="00724E6A">
                              <w:t>commodo</w:t>
                            </w:r>
                            <w:proofErr w:type="spellEnd"/>
                            <w:r w:rsidRPr="00724E6A">
                              <w:t xml:space="preserve"> semper sit. </w:t>
                            </w:r>
                            <w:proofErr w:type="spellStart"/>
                            <w:r w:rsidRPr="00724E6A">
                              <w:t>Congue</w:t>
                            </w:r>
                            <w:proofErr w:type="spellEnd"/>
                            <w:r w:rsidRPr="00724E6A">
                              <w:t xml:space="preserve"> in, mi </w:t>
                            </w:r>
                            <w:proofErr w:type="spellStart"/>
                            <w:r w:rsidRPr="00724E6A">
                              <w:t>sed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faucibus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porttitor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odio</w:t>
                            </w:r>
                            <w:proofErr w:type="spellEnd"/>
                            <w:r w:rsidRPr="00724E6A">
                              <w:t xml:space="preserve"> dui at, </w:t>
                            </w:r>
                            <w:proofErr w:type="spellStart"/>
                            <w:r w:rsidRPr="00724E6A">
                              <w:t>lobortis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elit</w:t>
                            </w:r>
                            <w:proofErr w:type="spellEnd"/>
                            <w:r w:rsidRPr="00724E6A">
                              <w:t xml:space="preserve"> dui </w:t>
                            </w:r>
                            <w:proofErr w:type="spellStart"/>
                            <w:r w:rsidRPr="00724E6A">
                              <w:t>arcu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tellus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arcu</w:t>
                            </w:r>
                            <w:proofErr w:type="spellEnd"/>
                            <w:r w:rsidRPr="00724E6A">
                              <w:t xml:space="preserve"> sed. </w:t>
                            </w:r>
                            <w:proofErr w:type="spellStart"/>
                            <w:r w:rsidRPr="00724E6A">
                              <w:t>Acus</w:t>
                            </w:r>
                            <w:proofErr w:type="spellEnd"/>
                            <w:r w:rsidRPr="00724E6A">
                              <w:t xml:space="preserve"> et </w:t>
                            </w:r>
                            <w:proofErr w:type="spellStart"/>
                            <w:r w:rsidRPr="00724E6A">
                              <w:t>unus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scelerisque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nibh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orci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risus</w:t>
                            </w:r>
                            <w:proofErr w:type="spellEnd"/>
                            <w:r w:rsidRPr="00724E6A">
                              <w:t xml:space="preserve"> libero id, </w:t>
                            </w:r>
                            <w:proofErr w:type="spellStart"/>
                            <w:r w:rsidRPr="00724E6A">
                              <w:t>vivamus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est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sem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odio</w:t>
                            </w:r>
                            <w:proofErr w:type="spellEnd"/>
                            <w:r w:rsidRPr="00724E6A">
                              <w:t xml:space="preserve"> ac in, </w:t>
                            </w:r>
                            <w:proofErr w:type="spellStart"/>
                            <w:r w:rsidRPr="00724E6A">
                              <w:t>risus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r w:rsidR="000B2E46" w:rsidRPr="00724E6A">
                              <w:t xml:space="preserve">libero id </w:t>
                            </w:r>
                            <w:proofErr w:type="spellStart"/>
                            <w:r w:rsidRPr="00724E6A">
                              <w:t>mollis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fusce</w:t>
                            </w:r>
                            <w:proofErr w:type="spellEnd"/>
                            <w:r w:rsidRPr="00724E6A">
                              <w:t>.</w:t>
                            </w:r>
                          </w:p>
                          <w:p w14:paraId="657E63E6" w14:textId="21CEBD51" w:rsidR="00724E6A" w:rsidRDefault="00724E6A" w:rsidP="00724E6A">
                            <w:r w:rsidRPr="00752F10">
                              <w:rPr>
                                <w:b/>
                                <w:color w:val="005696"/>
                              </w:rPr>
                              <w:t>DATE: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 w:rsidR="007E1A02">
                              <w:t>Jan.</w:t>
                            </w:r>
                            <w:r w:rsidRPr="00724E6A">
                              <w:t xml:space="preserve"> </w:t>
                            </w:r>
                            <w:r w:rsidR="00124E32">
                              <w:t>00</w:t>
                            </w:r>
                            <w:r w:rsidRPr="00724E6A">
                              <w:t>, 201</w:t>
                            </w:r>
                            <w:r w:rsidR="007C6D36">
                              <w:t>9</w:t>
                            </w:r>
                            <w:r w:rsidRPr="00724E6A">
                              <w:br/>
                            </w:r>
                            <w:r w:rsidRPr="00752F10">
                              <w:rPr>
                                <w:b/>
                                <w:color w:val="005696"/>
                              </w:rPr>
                              <w:t>TIME:</w:t>
                            </w:r>
                            <w:r w:rsidRPr="00752F10">
                              <w:rPr>
                                <w:color w:val="005696"/>
                              </w:rPr>
                              <w:t xml:space="preserve"> </w:t>
                            </w:r>
                            <w:r w:rsidR="00124E32">
                              <w:t xml:space="preserve">2-5:30 </w:t>
                            </w:r>
                            <w:r w:rsidRPr="00724E6A">
                              <w:t>p</w:t>
                            </w:r>
                            <w:r w:rsidR="00124E32">
                              <w:t>.</w:t>
                            </w:r>
                            <w:r w:rsidRPr="00724E6A">
                              <w:t>m</w:t>
                            </w:r>
                            <w:r w:rsidR="00124E32">
                              <w:t>.</w:t>
                            </w:r>
                            <w:r w:rsidRPr="00724E6A">
                              <w:t xml:space="preserve"> </w:t>
                            </w:r>
                            <w:r w:rsidRPr="00724E6A">
                              <w:br/>
                            </w:r>
                            <w:r w:rsidRPr="009D2906">
                              <w:rPr>
                                <w:b/>
                                <w:color w:val="005696"/>
                              </w:rPr>
                              <w:t>LOCATION:</w:t>
                            </w:r>
                            <w:r w:rsidRPr="00752F10">
                              <w:rPr>
                                <w:color w:val="005696"/>
                              </w:rPr>
                              <w:t xml:space="preserve"> </w:t>
                            </w:r>
                            <w:r w:rsidRPr="00724E6A">
                              <w:t>Student Union, North Campus</w:t>
                            </w:r>
                          </w:p>
                          <w:p w14:paraId="3CCB4F5D" w14:textId="77777777" w:rsidR="00B21E59" w:rsidRPr="00E65904" w:rsidRDefault="00724E6A" w:rsidP="00724E6A">
                            <w:r w:rsidRPr="00E65904">
                              <w:t xml:space="preserve">For more information, </w:t>
                            </w:r>
                            <w:r w:rsidR="00124E32">
                              <w:t xml:space="preserve">visit </w:t>
                            </w:r>
                            <w:r w:rsidR="00752F10" w:rsidRPr="00752F10">
                              <w:rPr>
                                <w:b/>
                                <w:color w:val="63A945"/>
                              </w:rPr>
                              <w:t>robeson</w:t>
                            </w:r>
                            <w:r w:rsidR="00B21E59" w:rsidRPr="00752F10">
                              <w:rPr>
                                <w:b/>
                                <w:color w:val="63A945"/>
                              </w:rPr>
                              <w:t>.edu</w:t>
                            </w:r>
                          </w:p>
                          <w:p w14:paraId="5EB07056" w14:textId="77777777" w:rsidR="00724E6A" w:rsidRPr="000B2E46" w:rsidRDefault="00724E6A" w:rsidP="00724E6A"/>
                          <w:p w14:paraId="31D26D02" w14:textId="77777777" w:rsidR="00724E6A" w:rsidRDefault="00724E6A" w:rsidP="00403A03"/>
                          <w:p w14:paraId="70ACB06D" w14:textId="77777777" w:rsidR="0067612E" w:rsidRPr="000B2E46" w:rsidRDefault="0067612E" w:rsidP="0067612E">
                            <w:pPr>
                              <w:pStyle w:val="EventDate"/>
                            </w:pPr>
                          </w:p>
                          <w:p w14:paraId="2BF94979" w14:textId="77777777" w:rsidR="0067612E" w:rsidRPr="000B2E46" w:rsidRDefault="0067612E" w:rsidP="0067612E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4AFA" id="Text Box 8" o:spid="_x0000_s1029" type="#_x0000_t202" style="position:absolute;margin-left:0;margin-top:358.2pt;width:434.25pt;height:282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" filled="f" stroked="f">
                <v:textbox>
                  <w:txbxContent>
                    <w:p w14:paraId="2C858D5F" w14:textId="77777777" w:rsidR="007231AB" w:rsidRPr="007231AB" w:rsidRDefault="00752F10" w:rsidP="007231AB">
                      <w:pPr>
                        <w:pStyle w:val="EventDate"/>
                        <w:spacing w:line="360" w:lineRule="auto"/>
                        <w:rPr>
                          <w:color w:val="666666"/>
                          <w:sz w:val="22"/>
                          <w:szCs w:val="22"/>
                        </w:rPr>
                      </w:pPr>
                      <w:r w:rsidRPr="00752F10">
                        <w:rPr>
                          <w:color w:val="666666"/>
                          <w:sz w:val="22"/>
                          <w:szCs w:val="22"/>
                        </w:rPr>
                        <w:t>Robeson Community College</w:t>
                      </w:r>
                      <w:r w:rsidR="007231AB" w:rsidRPr="007231AB">
                        <w:rPr>
                          <w:color w:val="666666"/>
                          <w:sz w:val="22"/>
                          <w:szCs w:val="22"/>
                        </w:rPr>
                        <w:t xml:space="preserve"> presents: </w:t>
                      </w:r>
                    </w:p>
                    <w:p w14:paraId="1A8D3461" w14:textId="77777777" w:rsidR="00176FB2" w:rsidRPr="00752F10" w:rsidRDefault="00B21E59" w:rsidP="00E65904">
                      <w:pPr>
                        <w:pStyle w:val="Title"/>
                        <w:spacing w:after="240"/>
                        <w:rPr>
                          <w:color w:val="63A945"/>
                          <w:sz w:val="72"/>
                          <w:szCs w:val="72"/>
                        </w:rPr>
                      </w:pPr>
                      <w:r w:rsidRPr="00752F10"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>Place</w:t>
                      </w:r>
                      <w:permStart w:id="1302023238" w:edGrp="everyone"/>
                      <w:permEnd w:id="1302023238"/>
                      <w:r w:rsidRPr="00752F10"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 xml:space="preserve"> your event title here event title here </w:t>
                      </w:r>
                    </w:p>
                    <w:p w14:paraId="361F2FED" w14:textId="77777777" w:rsidR="00403A03" w:rsidRPr="00724E6A" w:rsidRDefault="00403A03" w:rsidP="00403A03">
                      <w:r w:rsidRPr="00724E6A">
                        <w:t xml:space="preserve">Lorem ipsum dolor sit </w:t>
                      </w:r>
                      <w:proofErr w:type="spellStart"/>
                      <w:r w:rsidRPr="00724E6A">
                        <w:t>amet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phasellus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ornare</w:t>
                      </w:r>
                      <w:proofErr w:type="spellEnd"/>
                      <w:r w:rsidRPr="00724E6A">
                        <w:t xml:space="preserve"> </w:t>
                      </w:r>
                      <w:r w:rsidR="000B2E46" w:rsidRPr="00724E6A">
                        <w:t xml:space="preserve">an et </w:t>
                      </w:r>
                      <w:r w:rsidRPr="00724E6A">
                        <w:t xml:space="preserve">convallis </w:t>
                      </w:r>
                      <w:proofErr w:type="spellStart"/>
                      <w:r w:rsidRPr="00724E6A">
                        <w:t>adipiscing</w:t>
                      </w:r>
                      <w:proofErr w:type="spellEnd"/>
                      <w:r w:rsidRPr="00724E6A">
                        <w:t xml:space="preserve"> mi, </w:t>
                      </w:r>
                      <w:proofErr w:type="spellStart"/>
                      <w:r w:rsidRPr="00724E6A">
                        <w:t>pretium</w:t>
                      </w:r>
                      <w:proofErr w:type="spellEnd"/>
                      <w:r w:rsidRPr="00724E6A">
                        <w:t xml:space="preserve"> vitae sit qui, </w:t>
                      </w:r>
                      <w:proofErr w:type="spellStart"/>
                      <w:r w:rsidRPr="00724E6A">
                        <w:t>sollicitudin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nulla</w:t>
                      </w:r>
                      <w:proofErr w:type="spellEnd"/>
                      <w:r w:rsidRPr="00724E6A">
                        <w:t xml:space="preserve">, lacus </w:t>
                      </w:r>
                      <w:proofErr w:type="spellStart"/>
                      <w:r w:rsidRPr="00724E6A">
                        <w:t>commodo</w:t>
                      </w:r>
                      <w:proofErr w:type="spellEnd"/>
                      <w:r w:rsidRPr="00724E6A">
                        <w:t xml:space="preserve"> semper sit. </w:t>
                      </w:r>
                      <w:proofErr w:type="spellStart"/>
                      <w:r w:rsidRPr="00724E6A">
                        <w:t>Congue</w:t>
                      </w:r>
                      <w:proofErr w:type="spellEnd"/>
                      <w:r w:rsidRPr="00724E6A">
                        <w:t xml:space="preserve"> in, mi </w:t>
                      </w:r>
                      <w:proofErr w:type="spellStart"/>
                      <w:r w:rsidRPr="00724E6A">
                        <w:t>sed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faucibus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porttitor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odio</w:t>
                      </w:r>
                      <w:proofErr w:type="spellEnd"/>
                      <w:r w:rsidRPr="00724E6A">
                        <w:t xml:space="preserve"> dui at, </w:t>
                      </w:r>
                      <w:proofErr w:type="spellStart"/>
                      <w:r w:rsidRPr="00724E6A">
                        <w:t>lobortis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elit</w:t>
                      </w:r>
                      <w:proofErr w:type="spellEnd"/>
                      <w:r w:rsidRPr="00724E6A">
                        <w:t xml:space="preserve"> dui </w:t>
                      </w:r>
                      <w:proofErr w:type="spellStart"/>
                      <w:r w:rsidRPr="00724E6A">
                        <w:t>arcu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tellus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arcu</w:t>
                      </w:r>
                      <w:proofErr w:type="spellEnd"/>
                      <w:r w:rsidRPr="00724E6A">
                        <w:t xml:space="preserve"> sed. </w:t>
                      </w:r>
                      <w:proofErr w:type="spellStart"/>
                      <w:r w:rsidRPr="00724E6A">
                        <w:t>Acus</w:t>
                      </w:r>
                      <w:proofErr w:type="spellEnd"/>
                      <w:r w:rsidRPr="00724E6A">
                        <w:t xml:space="preserve"> et </w:t>
                      </w:r>
                      <w:proofErr w:type="spellStart"/>
                      <w:r w:rsidRPr="00724E6A">
                        <w:t>unus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scelerisque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nibh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orci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risus</w:t>
                      </w:r>
                      <w:proofErr w:type="spellEnd"/>
                      <w:r w:rsidRPr="00724E6A">
                        <w:t xml:space="preserve"> libero id, </w:t>
                      </w:r>
                      <w:proofErr w:type="spellStart"/>
                      <w:r w:rsidRPr="00724E6A">
                        <w:t>vivamus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est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sem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odio</w:t>
                      </w:r>
                      <w:proofErr w:type="spellEnd"/>
                      <w:r w:rsidRPr="00724E6A">
                        <w:t xml:space="preserve"> ac in, </w:t>
                      </w:r>
                      <w:proofErr w:type="spellStart"/>
                      <w:r w:rsidRPr="00724E6A">
                        <w:t>risus</w:t>
                      </w:r>
                      <w:proofErr w:type="spellEnd"/>
                      <w:r w:rsidRPr="00724E6A">
                        <w:t xml:space="preserve"> </w:t>
                      </w:r>
                      <w:r w:rsidR="000B2E46" w:rsidRPr="00724E6A">
                        <w:t xml:space="preserve">libero id </w:t>
                      </w:r>
                      <w:proofErr w:type="spellStart"/>
                      <w:r w:rsidRPr="00724E6A">
                        <w:t>mollis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fusce</w:t>
                      </w:r>
                      <w:proofErr w:type="spellEnd"/>
                      <w:r w:rsidRPr="00724E6A">
                        <w:t>.</w:t>
                      </w:r>
                    </w:p>
                    <w:p w14:paraId="657E63E6" w14:textId="21CEBD51" w:rsidR="00724E6A" w:rsidRDefault="00724E6A" w:rsidP="00724E6A">
                      <w:r w:rsidRPr="00752F10">
                        <w:rPr>
                          <w:b/>
                          <w:color w:val="005696"/>
                        </w:rPr>
                        <w:t>DATE: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 w:rsidR="007E1A02">
                        <w:t>Jan.</w:t>
                      </w:r>
                      <w:r w:rsidRPr="00724E6A">
                        <w:t xml:space="preserve"> </w:t>
                      </w:r>
                      <w:r w:rsidR="00124E32">
                        <w:t>00</w:t>
                      </w:r>
                      <w:r w:rsidRPr="00724E6A">
                        <w:t>, 201</w:t>
                      </w:r>
                      <w:r w:rsidR="007C6D36">
                        <w:t>9</w:t>
                      </w:r>
                      <w:r w:rsidRPr="00724E6A">
                        <w:br/>
                      </w:r>
                      <w:r w:rsidRPr="00752F10">
                        <w:rPr>
                          <w:b/>
                          <w:color w:val="005696"/>
                        </w:rPr>
                        <w:t>TIME:</w:t>
                      </w:r>
                      <w:r w:rsidRPr="00752F10">
                        <w:rPr>
                          <w:color w:val="005696"/>
                        </w:rPr>
                        <w:t xml:space="preserve"> </w:t>
                      </w:r>
                      <w:r w:rsidR="00124E32">
                        <w:t xml:space="preserve">2-5:30 </w:t>
                      </w:r>
                      <w:r w:rsidRPr="00724E6A">
                        <w:t>p</w:t>
                      </w:r>
                      <w:r w:rsidR="00124E32">
                        <w:t>.</w:t>
                      </w:r>
                      <w:r w:rsidRPr="00724E6A">
                        <w:t>m</w:t>
                      </w:r>
                      <w:r w:rsidR="00124E32">
                        <w:t>.</w:t>
                      </w:r>
                      <w:r w:rsidRPr="00724E6A">
                        <w:t xml:space="preserve"> </w:t>
                      </w:r>
                      <w:r w:rsidRPr="00724E6A">
                        <w:br/>
                      </w:r>
                      <w:r w:rsidRPr="009D2906">
                        <w:rPr>
                          <w:b/>
                          <w:color w:val="005696"/>
                        </w:rPr>
                        <w:t>LOCATION:</w:t>
                      </w:r>
                      <w:r w:rsidRPr="00752F10">
                        <w:rPr>
                          <w:color w:val="005696"/>
                        </w:rPr>
                        <w:t xml:space="preserve"> </w:t>
                      </w:r>
                      <w:r w:rsidRPr="00724E6A">
                        <w:t>Student Union, North Campus</w:t>
                      </w:r>
                    </w:p>
                    <w:p w14:paraId="3CCB4F5D" w14:textId="77777777" w:rsidR="00B21E59" w:rsidRPr="00E65904" w:rsidRDefault="00724E6A" w:rsidP="00724E6A">
                      <w:r w:rsidRPr="00E65904">
                        <w:t xml:space="preserve">For more information, </w:t>
                      </w:r>
                      <w:r w:rsidR="00124E32">
                        <w:t xml:space="preserve">visit </w:t>
                      </w:r>
                      <w:r w:rsidR="00752F10" w:rsidRPr="00752F10">
                        <w:rPr>
                          <w:b/>
                          <w:color w:val="63A945"/>
                        </w:rPr>
                        <w:t>robeson</w:t>
                      </w:r>
                      <w:r w:rsidR="00B21E59" w:rsidRPr="00752F10">
                        <w:rPr>
                          <w:b/>
                          <w:color w:val="63A945"/>
                        </w:rPr>
                        <w:t>.edu</w:t>
                      </w:r>
                    </w:p>
                    <w:p w14:paraId="5EB07056" w14:textId="77777777" w:rsidR="00724E6A" w:rsidRPr="000B2E46" w:rsidRDefault="00724E6A" w:rsidP="00724E6A"/>
                    <w:p w14:paraId="31D26D02" w14:textId="77777777" w:rsidR="00724E6A" w:rsidRDefault="00724E6A" w:rsidP="00403A03"/>
                    <w:p w14:paraId="70ACB06D" w14:textId="77777777" w:rsidR="0067612E" w:rsidRPr="000B2E46" w:rsidRDefault="0067612E" w:rsidP="0067612E">
                      <w:pPr>
                        <w:pStyle w:val="EventDate"/>
                      </w:pPr>
                    </w:p>
                    <w:p w14:paraId="2BF94979" w14:textId="77777777" w:rsidR="0067612E" w:rsidRPr="000B2E46" w:rsidRDefault="0067612E" w:rsidP="0067612E">
                      <w:pPr>
                        <w:pStyle w:val="EventDate"/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E65904">
        <w:rPr>
          <w:noProof/>
        </w:rPr>
        <w:drawing>
          <wp:anchor distT="0" distB="0" distL="114300" distR="114300" simplePos="0" relativeHeight="251673600" behindDoc="0" locked="1" layoutInCell="1" allowOverlap="1" wp14:anchorId="527712D5" wp14:editId="3D1A59DC">
            <wp:simplePos x="0" y="0"/>
            <wp:positionH relativeFrom="column">
              <wp:posOffset>107950</wp:posOffset>
            </wp:positionH>
            <wp:positionV relativeFrom="paragraph">
              <wp:posOffset>85725</wp:posOffset>
            </wp:positionV>
            <wp:extent cx="2550160" cy="57721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B_Horizontal_SUN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7BF" w:rsidSect="0039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60DE" w14:textId="77777777" w:rsidR="00752F10" w:rsidRDefault="00752F10" w:rsidP="00B21E59">
      <w:pPr>
        <w:spacing w:after="0" w:line="240" w:lineRule="auto"/>
      </w:pPr>
      <w:r>
        <w:separator/>
      </w:r>
    </w:p>
  </w:endnote>
  <w:endnote w:type="continuationSeparator" w:id="0">
    <w:p w14:paraId="51E50F25" w14:textId="77777777" w:rsidR="00752F10" w:rsidRDefault="00752F10" w:rsidP="00B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E028" w14:textId="77777777" w:rsidR="00752F10" w:rsidRDefault="00752F10" w:rsidP="00B21E59">
      <w:pPr>
        <w:spacing w:after="0" w:line="240" w:lineRule="auto"/>
      </w:pPr>
      <w:r>
        <w:separator/>
      </w:r>
    </w:p>
  </w:footnote>
  <w:footnote w:type="continuationSeparator" w:id="0">
    <w:p w14:paraId="3E9A186B" w14:textId="77777777" w:rsidR="00752F10" w:rsidRDefault="00752F10" w:rsidP="00B2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E84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DEC3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A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C7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D4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561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AA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302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C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B5378"/>
    <w:multiLevelType w:val="hybridMultilevel"/>
    <w:tmpl w:val="3530DAD2"/>
    <w:lvl w:ilvl="0" w:tplc="2C40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359"/>
    <w:multiLevelType w:val="hybridMultilevel"/>
    <w:tmpl w:val="54A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10"/>
    <w:rsid w:val="00021AB6"/>
    <w:rsid w:val="000266BE"/>
    <w:rsid w:val="000570DC"/>
    <w:rsid w:val="0006238D"/>
    <w:rsid w:val="000859BB"/>
    <w:rsid w:val="00097054"/>
    <w:rsid w:val="000B2A0C"/>
    <w:rsid w:val="000B2E46"/>
    <w:rsid w:val="001235A1"/>
    <w:rsid w:val="00124E32"/>
    <w:rsid w:val="00176FB2"/>
    <w:rsid w:val="00200E78"/>
    <w:rsid w:val="00210E89"/>
    <w:rsid w:val="00225263"/>
    <w:rsid w:val="00230427"/>
    <w:rsid w:val="00250910"/>
    <w:rsid w:val="0025240C"/>
    <w:rsid w:val="00261941"/>
    <w:rsid w:val="002838A8"/>
    <w:rsid w:val="002D6C7E"/>
    <w:rsid w:val="00380DD2"/>
    <w:rsid w:val="00394A78"/>
    <w:rsid w:val="003A1B70"/>
    <w:rsid w:val="003A65B4"/>
    <w:rsid w:val="003D2754"/>
    <w:rsid w:val="00403A03"/>
    <w:rsid w:val="00417842"/>
    <w:rsid w:val="0043380B"/>
    <w:rsid w:val="00465856"/>
    <w:rsid w:val="00482547"/>
    <w:rsid w:val="004B3DBC"/>
    <w:rsid w:val="005566C7"/>
    <w:rsid w:val="0056379A"/>
    <w:rsid w:val="005D179B"/>
    <w:rsid w:val="005F76C5"/>
    <w:rsid w:val="00602C26"/>
    <w:rsid w:val="00612369"/>
    <w:rsid w:val="00624333"/>
    <w:rsid w:val="00624B9C"/>
    <w:rsid w:val="00640868"/>
    <w:rsid w:val="00644680"/>
    <w:rsid w:val="0067612E"/>
    <w:rsid w:val="00683D56"/>
    <w:rsid w:val="006E6604"/>
    <w:rsid w:val="007231AB"/>
    <w:rsid w:val="00724E6A"/>
    <w:rsid w:val="00726BAD"/>
    <w:rsid w:val="00734C81"/>
    <w:rsid w:val="00744005"/>
    <w:rsid w:val="00752F10"/>
    <w:rsid w:val="00793D45"/>
    <w:rsid w:val="007C694F"/>
    <w:rsid w:val="007C6D36"/>
    <w:rsid w:val="007E1A02"/>
    <w:rsid w:val="007E4734"/>
    <w:rsid w:val="007E6E63"/>
    <w:rsid w:val="008200DD"/>
    <w:rsid w:val="00821D04"/>
    <w:rsid w:val="008D6D2D"/>
    <w:rsid w:val="009355C1"/>
    <w:rsid w:val="00951FEE"/>
    <w:rsid w:val="00973F6C"/>
    <w:rsid w:val="009D2906"/>
    <w:rsid w:val="009F27F2"/>
    <w:rsid w:val="00A05AA2"/>
    <w:rsid w:val="00A80D59"/>
    <w:rsid w:val="00A81DEA"/>
    <w:rsid w:val="00A9575A"/>
    <w:rsid w:val="00B00AA9"/>
    <w:rsid w:val="00B01A58"/>
    <w:rsid w:val="00B21E59"/>
    <w:rsid w:val="00B63E08"/>
    <w:rsid w:val="00B81119"/>
    <w:rsid w:val="00BB6257"/>
    <w:rsid w:val="00BD7576"/>
    <w:rsid w:val="00C460D0"/>
    <w:rsid w:val="00CA3ED1"/>
    <w:rsid w:val="00D157BF"/>
    <w:rsid w:val="00D45F3A"/>
    <w:rsid w:val="00D66CAB"/>
    <w:rsid w:val="00DA0A36"/>
    <w:rsid w:val="00DE1BD3"/>
    <w:rsid w:val="00E01AD1"/>
    <w:rsid w:val="00E255AB"/>
    <w:rsid w:val="00E65904"/>
    <w:rsid w:val="00E83677"/>
    <w:rsid w:val="00EC7527"/>
    <w:rsid w:val="00ED6335"/>
    <w:rsid w:val="00EF384D"/>
    <w:rsid w:val="00EF3C3A"/>
    <w:rsid w:val="00F6358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2366"/>
  <w14:defaultImageDpi w14:val="32767"/>
  <w15:chartTrackingRefBased/>
  <w15:docId w15:val="{EB85FAD6-A04F-4354-99CF-5AE5D5A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03"/>
    <w:pPr>
      <w:spacing w:after="120" w:line="312" w:lineRule="auto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qFormat/>
    <w:rsid w:val="00250910"/>
    <w:pPr>
      <w:spacing w:after="240"/>
    </w:pPr>
    <w:rPr>
      <w:b/>
      <w:caps/>
      <w:color w:val="FFFFFF" w:themeColor="background1"/>
      <w:sz w:val="32"/>
    </w:rPr>
  </w:style>
  <w:style w:type="paragraph" w:customStyle="1" w:styleId="ColumnHeading2">
    <w:name w:val="Column Heading 2"/>
    <w:qFormat/>
    <w:rsid w:val="00250910"/>
    <w:pPr>
      <w:spacing w:before="120"/>
    </w:pPr>
    <w:rPr>
      <w:color w:val="FFFFFF" w:themeColor="background1"/>
      <w:sz w:val="22"/>
    </w:rPr>
  </w:style>
  <w:style w:type="paragraph" w:customStyle="1" w:styleId="Style1">
    <w:name w:val="Style1"/>
    <w:basedOn w:val="ColumnHeading2"/>
    <w:qFormat/>
    <w:rsid w:val="001235A1"/>
  </w:style>
  <w:style w:type="character" w:customStyle="1" w:styleId="Heading1Char">
    <w:name w:val="Heading 1 Char"/>
    <w:basedOn w:val="DefaultParagraphFont"/>
    <w:link w:val="Heading1"/>
    <w:uiPriority w:val="9"/>
    <w:rsid w:val="00D157BF"/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paragraph" w:styleId="Title">
    <w:name w:val="Title"/>
    <w:aliases w:val="Event Title"/>
    <w:basedOn w:val="Normal"/>
    <w:next w:val="Normal"/>
    <w:link w:val="TitleChar"/>
    <w:uiPriority w:val="10"/>
    <w:qFormat/>
    <w:rsid w:val="0067612E"/>
    <w:pPr>
      <w:framePr w:hSpace="144" w:vSpace="475" w:wrap="around" w:vAnchor="page" w:hAnchor="text" w:y="1"/>
      <w:spacing w:line="204" w:lineRule="auto"/>
      <w:contextualSpacing/>
    </w:pPr>
    <w:rPr>
      <w:rFonts w:eastAsiaTheme="majorEastAsia" w:cstheme="majorBidi"/>
      <w:caps/>
      <w:color w:val="005BBB"/>
      <w:kern w:val="22"/>
      <w:sz w:val="80"/>
      <w:szCs w:val="56"/>
    </w:rPr>
  </w:style>
  <w:style w:type="character" w:customStyle="1" w:styleId="TitleChar">
    <w:name w:val="Title Char"/>
    <w:aliases w:val="Event Title Char"/>
    <w:basedOn w:val="DefaultParagraphFont"/>
    <w:link w:val="Title"/>
    <w:uiPriority w:val="10"/>
    <w:rsid w:val="0067612E"/>
    <w:rPr>
      <w:rFonts w:eastAsiaTheme="majorEastAsia" w:cstheme="majorBidi"/>
      <w:caps/>
      <w:color w:val="005BBB"/>
      <w:kern w:val="22"/>
      <w:sz w:val="80"/>
      <w:szCs w:val="56"/>
    </w:rPr>
  </w:style>
  <w:style w:type="paragraph" w:customStyle="1" w:styleId="EventDate">
    <w:name w:val="Event Date"/>
    <w:qFormat/>
    <w:rsid w:val="0067612E"/>
    <w:rPr>
      <w:rFonts w:eastAsiaTheme="majorEastAsia" w:cstheme="majorBidi"/>
      <w:b/>
      <w:caps/>
      <w:color w:val="005BBB"/>
      <w:kern w:val="22"/>
      <w:sz w:val="28"/>
      <w:szCs w:val="56"/>
    </w:rPr>
  </w:style>
  <w:style w:type="paragraph" w:customStyle="1" w:styleId="Rule">
    <w:name w:val="Rule"/>
    <w:basedOn w:val="ColumnHeading2"/>
    <w:qFormat/>
    <w:rsid w:val="00210E89"/>
    <w:pPr>
      <w:spacing w:after="120"/>
    </w:pPr>
    <w:rPr>
      <w:spacing w:val="-14"/>
      <w:kern w:val="3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30427"/>
    <w:rPr>
      <w:color w:val="005BB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9"/>
    <w:rPr>
      <w:color w:val="666666"/>
    </w:rPr>
  </w:style>
  <w:style w:type="paragraph" w:styleId="Footer">
    <w:name w:val="footer"/>
    <w:basedOn w:val="Normal"/>
    <w:link w:val="Foot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B - Brand Colors">
      <a:dk1>
        <a:srgbClr val="666666"/>
      </a:dk1>
      <a:lt1>
        <a:srgbClr val="FFFFFF"/>
      </a:lt1>
      <a:dk2>
        <a:srgbClr val="005BBB"/>
      </a:dk2>
      <a:lt2>
        <a:srgbClr val="E4E4E4"/>
      </a:lt2>
      <a:accent1>
        <a:srgbClr val="E56A54"/>
      </a:accent1>
      <a:accent2>
        <a:srgbClr val="2F9FD0"/>
      </a:accent2>
      <a:accent3>
        <a:srgbClr val="00A69C"/>
      </a:accent3>
      <a:accent4>
        <a:srgbClr val="006570"/>
      </a:accent4>
      <a:accent5>
        <a:srgbClr val="005BBB"/>
      </a:accent5>
      <a:accent6>
        <a:srgbClr val="666666"/>
      </a:accent6>
      <a:hlink>
        <a:srgbClr val="005BBB"/>
      </a:hlink>
      <a:folHlink>
        <a:srgbClr val="E56A5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0EAC2B-7729-406B-A894-7D1051EC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Flyer%20Template%20-%201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Robeson Community College</Company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Benton</dc:creator>
  <cp:keywords/>
  <dc:description/>
  <cp:lastModifiedBy>Fidel Benton</cp:lastModifiedBy>
  <cp:revision>2</cp:revision>
  <cp:lastPrinted>2018-07-02T19:22:00Z</cp:lastPrinted>
  <dcterms:created xsi:type="dcterms:W3CDTF">2019-09-24T15:09:00Z</dcterms:created>
  <dcterms:modified xsi:type="dcterms:W3CDTF">2019-09-24T15:09:00Z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0x010100E24CA60FDE5F14499F33545FB38B9249</vt:lpwstr>
  </property>
</Properties>
</file>